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C05D18" w:rsidTr="00C05D18">
        <w:tc>
          <w:tcPr>
            <w:tcW w:w="2972" w:type="dxa"/>
          </w:tcPr>
          <w:p w:rsidR="00C05D18" w:rsidRDefault="00C05D18" w:rsidP="00C05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D1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08C5E00" wp14:editId="13FEFFEB">
                  <wp:extent cx="1503778" cy="556592"/>
                  <wp:effectExtent l="0" t="0" r="1270" b="0"/>
                  <wp:docPr id="1" name="Image 1" descr="G:\(26550) Fondation MACSF\FONDATION II à partir du 3.4.18\Nouveau logo fondation 2018\Logo F-MACS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(26550) Fondation MACSF\FONDATION II à partir du 3.4.18\Nouveau logo fondation 2018\Logo F-MACS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723" cy="56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:rsidR="00C05D18" w:rsidRPr="0093141E" w:rsidRDefault="00C05D18" w:rsidP="00C05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41E">
              <w:rPr>
                <w:rFonts w:ascii="Arial" w:hAnsi="Arial" w:cs="Arial"/>
                <w:b/>
                <w:sz w:val="20"/>
                <w:szCs w:val="20"/>
              </w:rPr>
              <w:t>FONDATION MACSF - DOSSIER DE CANDIDATURE</w:t>
            </w:r>
          </w:p>
          <w:p w:rsidR="00C05D18" w:rsidRDefault="00C05D18" w:rsidP="00C05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D18" w:rsidRDefault="00C05D18" w:rsidP="003A1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D1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Dépôt du </w:t>
            </w:r>
            <w:r w:rsidR="004E004F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  <w:r w:rsidR="004E004F" w:rsidRPr="004E004F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</w:rPr>
              <w:t>er</w:t>
            </w:r>
            <w:r w:rsidR="005E6FD1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3A11A6">
              <w:rPr>
                <w:rFonts w:ascii="Arial" w:hAnsi="Arial" w:cs="Arial"/>
                <w:b/>
                <w:color w:val="C00000"/>
                <w:sz w:val="20"/>
                <w:szCs w:val="20"/>
              </w:rPr>
              <w:t>septembre</w:t>
            </w:r>
            <w:r w:rsidR="004E004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a</w:t>
            </w:r>
            <w:r w:rsidRPr="00C05D1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u </w:t>
            </w:r>
            <w:r w:rsidR="004E004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31 </w:t>
            </w:r>
            <w:r w:rsidR="003A11A6">
              <w:rPr>
                <w:rFonts w:ascii="Arial" w:hAnsi="Arial" w:cs="Arial"/>
                <w:b/>
                <w:color w:val="C00000"/>
                <w:sz w:val="20"/>
                <w:szCs w:val="20"/>
              </w:rPr>
              <w:t>octobre</w:t>
            </w:r>
            <w:r w:rsidR="00223085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2020</w:t>
            </w:r>
            <w:r w:rsidRPr="00C05D1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minuit</w:t>
            </w:r>
          </w:p>
        </w:tc>
      </w:tr>
    </w:tbl>
    <w:p w:rsidR="00863D03" w:rsidRDefault="00863D03" w:rsidP="00035E84">
      <w:pPr>
        <w:jc w:val="both"/>
        <w:rPr>
          <w:rFonts w:ascii="Arial" w:hAnsi="Arial" w:cs="Arial"/>
          <w:b/>
          <w:sz w:val="20"/>
          <w:szCs w:val="20"/>
        </w:rPr>
      </w:pPr>
    </w:p>
    <w:p w:rsidR="00F133D3" w:rsidRPr="00035E84" w:rsidRDefault="00F133D3" w:rsidP="00035E84">
      <w:pPr>
        <w:jc w:val="both"/>
        <w:rPr>
          <w:rFonts w:ascii="Arial" w:hAnsi="Arial" w:cs="Arial"/>
          <w:b/>
          <w:sz w:val="20"/>
          <w:szCs w:val="20"/>
        </w:rPr>
      </w:pPr>
    </w:p>
    <w:p w:rsidR="00754E6F" w:rsidRPr="00ED7150" w:rsidRDefault="00C221A5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Fondation MACSF a pour objet de soutenir </w:t>
      </w:r>
      <w:r w:rsidR="00262269" w:rsidRPr="00ED7150">
        <w:rPr>
          <w:rFonts w:ascii="Arial" w:hAnsi="Arial" w:cs="Arial"/>
          <w:b/>
          <w:color w:val="000000" w:themeColor="text1"/>
          <w:sz w:val="20"/>
          <w:szCs w:val="20"/>
        </w:rPr>
        <w:t xml:space="preserve">financièrement </w:t>
      </w:r>
      <w:r w:rsidRPr="00ED7150">
        <w:rPr>
          <w:rFonts w:ascii="Arial" w:hAnsi="Arial" w:cs="Arial"/>
          <w:b/>
          <w:color w:val="000000" w:themeColor="text1"/>
          <w:sz w:val="20"/>
          <w:szCs w:val="20"/>
        </w:rPr>
        <w:t>des projets en faveur de l’innovation, de la solidari</w:t>
      </w:r>
      <w:r w:rsidR="008807C7" w:rsidRPr="00ED7150">
        <w:rPr>
          <w:rFonts w:ascii="Arial" w:hAnsi="Arial" w:cs="Arial"/>
          <w:b/>
          <w:color w:val="000000" w:themeColor="text1"/>
          <w:sz w:val="20"/>
          <w:szCs w:val="20"/>
        </w:rPr>
        <w:t>té et de la formation en santé.</w:t>
      </w:r>
      <w:r w:rsidR="00EC1079" w:rsidRPr="00ED71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754E6F" w:rsidRDefault="00754E6F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b/>
          <w:sz w:val="20"/>
          <w:szCs w:val="20"/>
        </w:rPr>
      </w:pPr>
    </w:p>
    <w:p w:rsidR="00754E6F" w:rsidRPr="002E7BF1" w:rsidRDefault="00754E6F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sz w:val="20"/>
          <w:szCs w:val="20"/>
        </w:rPr>
      </w:pPr>
      <w:r w:rsidRPr="002E7BF1">
        <w:rPr>
          <w:rFonts w:ascii="Arial" w:hAnsi="Arial" w:cs="Arial"/>
          <w:b/>
          <w:sz w:val="20"/>
          <w:szCs w:val="20"/>
        </w:rPr>
        <w:t>L’innovation :</w:t>
      </w:r>
      <w:r w:rsidR="00BF5C36" w:rsidRPr="002E7BF1">
        <w:rPr>
          <w:rFonts w:ascii="Arial" w:hAnsi="Arial" w:cs="Arial"/>
          <w:b/>
          <w:sz w:val="20"/>
          <w:szCs w:val="20"/>
        </w:rPr>
        <w:t xml:space="preserve"> </w:t>
      </w:r>
      <w:r w:rsidR="00BF5C36" w:rsidRPr="002E7BF1">
        <w:rPr>
          <w:rFonts w:ascii="Arial" w:hAnsi="Arial" w:cs="Arial"/>
          <w:sz w:val="20"/>
          <w:szCs w:val="20"/>
        </w:rPr>
        <w:t>accompagner et stimuler l’innovation dans les pratiques et l’organisation des professionnels de santé.</w:t>
      </w:r>
    </w:p>
    <w:p w:rsidR="00754E6F" w:rsidRPr="002E7BF1" w:rsidRDefault="00754E6F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b/>
          <w:sz w:val="20"/>
          <w:szCs w:val="20"/>
        </w:rPr>
      </w:pPr>
    </w:p>
    <w:p w:rsidR="00754E6F" w:rsidRPr="002E7BF1" w:rsidRDefault="00754E6F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sz w:val="20"/>
          <w:szCs w:val="20"/>
        </w:rPr>
      </w:pPr>
      <w:r w:rsidRPr="002E7BF1">
        <w:rPr>
          <w:rFonts w:ascii="Arial" w:hAnsi="Arial" w:cs="Arial"/>
          <w:b/>
          <w:sz w:val="20"/>
          <w:szCs w:val="20"/>
        </w:rPr>
        <w:t xml:space="preserve">La solidarité : </w:t>
      </w:r>
      <w:r w:rsidR="00BF5C36" w:rsidRPr="002E7BF1">
        <w:rPr>
          <w:rFonts w:ascii="Arial" w:hAnsi="Arial" w:cs="Arial"/>
          <w:sz w:val="20"/>
          <w:szCs w:val="20"/>
        </w:rPr>
        <w:t>être présent aux côtés des professionnels de santé qui s’impliquent dans des actions de soins humanitaires.</w:t>
      </w:r>
    </w:p>
    <w:p w:rsidR="00754E6F" w:rsidRPr="002E7BF1" w:rsidRDefault="00754E6F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b/>
          <w:sz w:val="20"/>
          <w:szCs w:val="20"/>
        </w:rPr>
      </w:pPr>
    </w:p>
    <w:p w:rsidR="00754E6F" w:rsidRPr="002E7BF1" w:rsidRDefault="00754E6F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sz w:val="20"/>
          <w:szCs w:val="20"/>
        </w:rPr>
      </w:pPr>
      <w:r w:rsidRPr="002E7BF1">
        <w:rPr>
          <w:rFonts w:ascii="Arial" w:hAnsi="Arial" w:cs="Arial"/>
          <w:b/>
          <w:sz w:val="20"/>
          <w:szCs w:val="20"/>
        </w:rPr>
        <w:t xml:space="preserve">La formation : </w:t>
      </w:r>
      <w:r w:rsidR="00BF5C36" w:rsidRPr="002E7BF1">
        <w:rPr>
          <w:rFonts w:ascii="Arial" w:hAnsi="Arial" w:cs="Arial"/>
          <w:sz w:val="20"/>
          <w:szCs w:val="20"/>
        </w:rPr>
        <w:t xml:space="preserve">soutenir l’évolution des professions de santé dans leur exercice par la formation. </w:t>
      </w:r>
    </w:p>
    <w:p w:rsidR="00754E6F" w:rsidRPr="002E7BF1" w:rsidRDefault="00754E6F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b/>
          <w:sz w:val="20"/>
          <w:szCs w:val="20"/>
        </w:rPr>
      </w:pPr>
    </w:p>
    <w:p w:rsidR="0098060E" w:rsidRPr="00ED7150" w:rsidRDefault="0098060E" w:rsidP="0098060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-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060E">
        <w:rPr>
          <w:rFonts w:ascii="Arial" w:hAnsi="Arial" w:cs="Arial"/>
          <w:b/>
          <w:sz w:val="20"/>
          <w:szCs w:val="20"/>
        </w:rPr>
        <w:t>Les porteurs de projet doivent être</w:t>
      </w:r>
      <w:r w:rsidRPr="0098060E">
        <w:rPr>
          <w:rFonts w:ascii="Arial" w:hAnsi="Arial" w:cs="Arial"/>
          <w:sz w:val="20"/>
          <w:szCs w:val="20"/>
        </w:rPr>
        <w:t xml:space="preserve"> : des organisations de professionnels de santé libéraux, des professionnels de la santé des établissements de </w:t>
      </w:r>
      <w:r w:rsidRPr="00ED7150">
        <w:rPr>
          <w:rFonts w:ascii="Arial" w:hAnsi="Arial" w:cs="Arial"/>
          <w:color w:val="000000" w:themeColor="text1"/>
          <w:sz w:val="20"/>
          <w:szCs w:val="20"/>
        </w:rPr>
        <w:t>soins</w:t>
      </w:r>
      <w:r w:rsidR="007B4A35" w:rsidRPr="00ED7150">
        <w:rPr>
          <w:rFonts w:ascii="Arial" w:hAnsi="Arial" w:cs="Arial"/>
          <w:color w:val="000000" w:themeColor="text1"/>
          <w:sz w:val="20"/>
          <w:szCs w:val="20"/>
        </w:rPr>
        <w:t xml:space="preserve"> ou des établissements médico-sociaux</w:t>
      </w:r>
      <w:r w:rsidRPr="00ED7150">
        <w:rPr>
          <w:rFonts w:ascii="Arial" w:hAnsi="Arial" w:cs="Arial"/>
          <w:color w:val="000000" w:themeColor="text1"/>
          <w:sz w:val="20"/>
          <w:szCs w:val="20"/>
        </w:rPr>
        <w:t>, des universités et instituts de formation en santé ou des associations de patients ou reconnues d'utilité publique</w:t>
      </w:r>
      <w:r w:rsidR="00943718" w:rsidRPr="00ED7150">
        <w:rPr>
          <w:rFonts w:ascii="Arial" w:hAnsi="Arial" w:cs="Arial"/>
          <w:color w:val="000000" w:themeColor="text1"/>
          <w:sz w:val="20"/>
          <w:szCs w:val="20"/>
        </w:rPr>
        <w:t>, des fondations ou fonds de dotation</w:t>
      </w:r>
      <w:r w:rsidRPr="00ED715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43718" w:rsidRPr="00ED7150">
        <w:rPr>
          <w:rFonts w:ascii="Arial" w:hAnsi="Arial" w:cs="Arial"/>
          <w:color w:val="000000" w:themeColor="text1"/>
          <w:sz w:val="20"/>
          <w:szCs w:val="20"/>
        </w:rPr>
        <w:t xml:space="preserve">Le porteur de projet doit être français ou avoir son siège en France. </w:t>
      </w:r>
    </w:p>
    <w:p w:rsidR="0098060E" w:rsidRPr="0098060E" w:rsidRDefault="0098060E" w:rsidP="0098060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-24"/>
        <w:jc w:val="both"/>
        <w:rPr>
          <w:rFonts w:ascii="Arial" w:hAnsi="Arial" w:cs="Arial"/>
          <w:sz w:val="20"/>
          <w:szCs w:val="20"/>
        </w:rPr>
      </w:pPr>
    </w:p>
    <w:p w:rsidR="0098060E" w:rsidRPr="0098060E" w:rsidRDefault="0098060E" w:rsidP="0098060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-24"/>
        <w:jc w:val="both"/>
        <w:rPr>
          <w:rFonts w:ascii="Arial" w:hAnsi="Arial" w:cs="Arial"/>
          <w:sz w:val="20"/>
          <w:szCs w:val="20"/>
        </w:rPr>
      </w:pPr>
      <w:r w:rsidRPr="0098060E">
        <w:rPr>
          <w:rFonts w:ascii="Arial" w:hAnsi="Arial" w:cs="Arial"/>
          <w:b/>
          <w:sz w:val="20"/>
          <w:szCs w:val="20"/>
        </w:rPr>
        <w:t>La Fondation n’a pas vocation à financer</w:t>
      </w:r>
      <w:r w:rsidRPr="0098060E">
        <w:rPr>
          <w:rFonts w:ascii="Arial" w:hAnsi="Arial" w:cs="Arial"/>
          <w:sz w:val="20"/>
          <w:szCs w:val="20"/>
        </w:rPr>
        <w:t xml:space="preserve"> : </w:t>
      </w:r>
    </w:p>
    <w:p w:rsidR="00C157FA" w:rsidRPr="00ED7150" w:rsidRDefault="0098060E" w:rsidP="0098060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-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7150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C157FA" w:rsidRPr="00ED7150">
        <w:rPr>
          <w:rFonts w:ascii="Arial" w:hAnsi="Arial" w:cs="Arial"/>
          <w:color w:val="000000" w:themeColor="text1"/>
          <w:sz w:val="20"/>
          <w:szCs w:val="20"/>
        </w:rPr>
        <w:t>les projets très avancés ou sur le point d’aboutir</w:t>
      </w:r>
    </w:p>
    <w:p w:rsidR="0098060E" w:rsidRDefault="00C157FA" w:rsidP="0098060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8060E" w:rsidRPr="0098060E">
        <w:rPr>
          <w:rFonts w:ascii="Arial" w:hAnsi="Arial" w:cs="Arial"/>
          <w:sz w:val="20"/>
          <w:szCs w:val="20"/>
        </w:rPr>
        <w:t>les projets à but lucratif</w:t>
      </w:r>
    </w:p>
    <w:p w:rsidR="005E6FD1" w:rsidRPr="0098060E" w:rsidRDefault="005E6FD1" w:rsidP="0098060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les projets de recherche et études cliniques</w:t>
      </w:r>
    </w:p>
    <w:p w:rsidR="0098060E" w:rsidRPr="0098060E" w:rsidRDefault="0098060E" w:rsidP="0098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8060E">
        <w:rPr>
          <w:rFonts w:ascii="Arial" w:hAnsi="Arial" w:cs="Arial"/>
          <w:sz w:val="20"/>
          <w:szCs w:val="20"/>
        </w:rPr>
        <w:t>- les travaux de thèses et mémoires</w:t>
      </w:r>
    </w:p>
    <w:p w:rsidR="0098060E" w:rsidRPr="0098060E" w:rsidRDefault="0098060E" w:rsidP="0098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8060E">
        <w:rPr>
          <w:rFonts w:ascii="Arial" w:hAnsi="Arial" w:cs="Arial"/>
          <w:sz w:val="20"/>
          <w:szCs w:val="20"/>
        </w:rPr>
        <w:t>- le sponsoring d’événements, congrès, séminaires, etc. ou le sponsoring sportif</w:t>
      </w:r>
    </w:p>
    <w:p w:rsidR="0098060E" w:rsidRPr="0098060E" w:rsidRDefault="0098060E" w:rsidP="0098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8060E">
        <w:rPr>
          <w:rFonts w:ascii="Arial" w:hAnsi="Arial" w:cs="Arial"/>
          <w:sz w:val="20"/>
          <w:szCs w:val="20"/>
        </w:rPr>
        <w:t>- les projets concernant le bâti, la décoration ou l’aménagement immobilier</w:t>
      </w:r>
    </w:p>
    <w:p w:rsidR="0098060E" w:rsidRPr="0098060E" w:rsidRDefault="0098060E" w:rsidP="0098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8060E">
        <w:rPr>
          <w:rFonts w:ascii="Arial" w:hAnsi="Arial" w:cs="Arial"/>
          <w:sz w:val="20"/>
          <w:szCs w:val="20"/>
        </w:rPr>
        <w:t>- les frais de fonctionnement (salaires, frais administratifs) de structures ou d’associations</w:t>
      </w:r>
    </w:p>
    <w:p w:rsidR="0098060E" w:rsidRPr="0098060E" w:rsidRDefault="0098060E" w:rsidP="0098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8060E">
        <w:rPr>
          <w:rFonts w:ascii="Arial" w:hAnsi="Arial" w:cs="Arial"/>
          <w:sz w:val="20"/>
          <w:szCs w:val="20"/>
        </w:rPr>
        <w:t xml:space="preserve">- les projets qui ne profiteraient qu’à un cercle trop restreint de personnes. </w:t>
      </w:r>
    </w:p>
    <w:p w:rsidR="00EC1079" w:rsidRDefault="00EC1079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sz w:val="20"/>
          <w:szCs w:val="20"/>
        </w:rPr>
      </w:pPr>
    </w:p>
    <w:p w:rsidR="00F133D3" w:rsidRPr="00B80754" w:rsidRDefault="00F133D3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sz w:val="20"/>
          <w:szCs w:val="20"/>
        </w:rPr>
      </w:pPr>
    </w:p>
    <w:p w:rsidR="00EC1079" w:rsidRPr="00ED7150" w:rsidRDefault="005441AC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0754">
        <w:rPr>
          <w:rFonts w:ascii="Arial" w:hAnsi="Arial" w:cs="Arial"/>
          <w:sz w:val="20"/>
          <w:szCs w:val="20"/>
        </w:rPr>
        <w:t xml:space="preserve">Si votre projet correspond à ces critères, complétez et renvoyez-nous votre dossier afin qu’il soit étudié par le Comité </w:t>
      </w:r>
      <w:r w:rsidR="008807C7" w:rsidRPr="00B80754">
        <w:rPr>
          <w:rFonts w:ascii="Arial" w:hAnsi="Arial" w:cs="Arial"/>
          <w:sz w:val="20"/>
          <w:szCs w:val="20"/>
        </w:rPr>
        <w:t xml:space="preserve">technique </w:t>
      </w:r>
      <w:r w:rsidR="00EC1079" w:rsidRPr="00B80754">
        <w:rPr>
          <w:rFonts w:ascii="Arial" w:hAnsi="Arial" w:cs="Arial"/>
          <w:sz w:val="20"/>
          <w:szCs w:val="20"/>
        </w:rPr>
        <w:t xml:space="preserve">de sélection. </w:t>
      </w:r>
      <w:r w:rsidR="00EC1079" w:rsidRPr="00B80754">
        <w:rPr>
          <w:rFonts w:ascii="Arial" w:hAnsi="Arial" w:cs="Arial"/>
          <w:b/>
          <w:sz w:val="20"/>
          <w:szCs w:val="20"/>
        </w:rPr>
        <w:t>P</w:t>
      </w:r>
      <w:r w:rsidR="009F30B2" w:rsidRPr="00B80754">
        <w:rPr>
          <w:rFonts w:ascii="Arial" w:hAnsi="Arial" w:cs="Arial"/>
          <w:b/>
          <w:sz w:val="20"/>
          <w:szCs w:val="20"/>
        </w:rPr>
        <w:t>our donner toutes ses chances à votre projet d’être bien compris lors de la sél</w:t>
      </w:r>
      <w:r w:rsidR="00700FEB">
        <w:rPr>
          <w:rFonts w:ascii="Arial" w:hAnsi="Arial" w:cs="Arial"/>
          <w:b/>
          <w:sz w:val="20"/>
          <w:szCs w:val="20"/>
        </w:rPr>
        <w:t xml:space="preserve">ection des dossiers, </w:t>
      </w:r>
      <w:r w:rsidR="00700FEB" w:rsidRPr="002E7BF1">
        <w:rPr>
          <w:rFonts w:ascii="Arial" w:hAnsi="Arial" w:cs="Arial"/>
          <w:b/>
          <w:sz w:val="20"/>
          <w:szCs w:val="20"/>
        </w:rPr>
        <w:t xml:space="preserve">veillez à bien compléter </w:t>
      </w:r>
      <w:r w:rsidR="009F30B2" w:rsidRPr="002E7BF1">
        <w:rPr>
          <w:rFonts w:ascii="Arial" w:hAnsi="Arial" w:cs="Arial"/>
          <w:b/>
          <w:sz w:val="20"/>
          <w:szCs w:val="20"/>
        </w:rPr>
        <w:t>votre dossier</w:t>
      </w:r>
      <w:r w:rsidR="00C4522F">
        <w:rPr>
          <w:rFonts w:ascii="Arial" w:hAnsi="Arial" w:cs="Arial"/>
          <w:b/>
          <w:sz w:val="20"/>
          <w:szCs w:val="20"/>
        </w:rPr>
        <w:t xml:space="preserve">, </w:t>
      </w:r>
      <w:r w:rsidR="00C4522F" w:rsidRPr="00ED7150">
        <w:rPr>
          <w:rFonts w:ascii="Arial" w:hAnsi="Arial" w:cs="Arial"/>
          <w:b/>
          <w:color w:val="000000" w:themeColor="text1"/>
          <w:sz w:val="20"/>
          <w:szCs w:val="20"/>
        </w:rPr>
        <w:t>notamment sur la partie « Budget » en joignant les devis disponibles,</w:t>
      </w:r>
      <w:r w:rsidR="009F30B2" w:rsidRPr="00ED7150">
        <w:rPr>
          <w:rFonts w:ascii="Arial" w:hAnsi="Arial" w:cs="Arial"/>
          <w:b/>
          <w:color w:val="000000" w:themeColor="text1"/>
          <w:sz w:val="20"/>
          <w:szCs w:val="20"/>
        </w:rPr>
        <w:t xml:space="preserve"> et à être le plus clair</w:t>
      </w:r>
      <w:r w:rsidR="00700FEB" w:rsidRPr="00ED7150">
        <w:rPr>
          <w:rFonts w:ascii="Arial" w:hAnsi="Arial" w:cs="Arial"/>
          <w:b/>
          <w:color w:val="000000" w:themeColor="text1"/>
          <w:sz w:val="20"/>
          <w:szCs w:val="20"/>
        </w:rPr>
        <w:t xml:space="preserve"> et</w:t>
      </w:r>
      <w:r w:rsidR="009F30B2" w:rsidRPr="00ED7150">
        <w:rPr>
          <w:rFonts w:ascii="Arial" w:hAnsi="Arial" w:cs="Arial"/>
          <w:b/>
          <w:color w:val="000000" w:themeColor="text1"/>
          <w:sz w:val="20"/>
          <w:szCs w:val="20"/>
        </w:rPr>
        <w:t xml:space="preserve"> précis possible.</w:t>
      </w:r>
    </w:p>
    <w:p w:rsidR="006E719C" w:rsidRPr="00ED7150" w:rsidRDefault="006E719C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E719C" w:rsidRPr="002E7BF1" w:rsidRDefault="006E719C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sz w:val="20"/>
          <w:szCs w:val="20"/>
        </w:rPr>
      </w:pPr>
      <w:r w:rsidRPr="002E7BF1">
        <w:rPr>
          <w:rFonts w:ascii="Arial" w:hAnsi="Arial" w:cs="Arial"/>
          <w:sz w:val="20"/>
          <w:szCs w:val="20"/>
        </w:rPr>
        <w:t xml:space="preserve">Que votre projet soit ou non retenu par le Conseil d’administration de la Fondation, vous recevrez un mail vous faisant part de la décision prise </w:t>
      </w:r>
      <w:r w:rsidRPr="00ED7150">
        <w:rPr>
          <w:rFonts w:ascii="Arial" w:hAnsi="Arial" w:cs="Arial"/>
          <w:color w:val="000000" w:themeColor="text1"/>
          <w:sz w:val="20"/>
          <w:szCs w:val="20"/>
        </w:rPr>
        <w:t>dans</w:t>
      </w:r>
      <w:r w:rsidR="001F7C03" w:rsidRPr="00ED7150">
        <w:rPr>
          <w:rFonts w:ascii="Arial" w:hAnsi="Arial" w:cs="Arial"/>
          <w:color w:val="000000" w:themeColor="text1"/>
          <w:sz w:val="20"/>
          <w:szCs w:val="20"/>
        </w:rPr>
        <w:t xml:space="preserve"> les jours qui suivent</w:t>
      </w:r>
      <w:r w:rsidR="00ED7150">
        <w:rPr>
          <w:rFonts w:ascii="Arial" w:hAnsi="Arial" w:cs="Arial"/>
          <w:color w:val="000000" w:themeColor="text1"/>
          <w:sz w:val="20"/>
          <w:szCs w:val="20"/>
        </w:rPr>
        <w:t>.</w:t>
      </w:r>
      <w:r w:rsidRPr="002E7BF1">
        <w:rPr>
          <w:rFonts w:ascii="Arial" w:hAnsi="Arial" w:cs="Arial"/>
          <w:sz w:val="20"/>
          <w:szCs w:val="20"/>
        </w:rPr>
        <w:t xml:space="preserve"> </w:t>
      </w:r>
    </w:p>
    <w:p w:rsidR="00EC1079" w:rsidRPr="002E7BF1" w:rsidRDefault="00EC1079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sz w:val="20"/>
          <w:szCs w:val="20"/>
        </w:rPr>
      </w:pPr>
    </w:p>
    <w:p w:rsidR="00EC1079" w:rsidRPr="00ED7150" w:rsidRDefault="008807C7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C5F4E">
        <w:rPr>
          <w:rFonts w:ascii="Arial" w:hAnsi="Arial" w:cs="Arial"/>
          <w:sz w:val="20"/>
          <w:szCs w:val="20"/>
        </w:rPr>
        <w:t xml:space="preserve">Les projets choisis donnent lieu à la signature préalable d'une </w:t>
      </w:r>
      <w:r w:rsidRPr="00CC5F4E">
        <w:rPr>
          <w:rFonts w:ascii="Arial" w:hAnsi="Arial" w:cs="Arial"/>
          <w:b/>
          <w:sz w:val="20"/>
          <w:szCs w:val="20"/>
        </w:rPr>
        <w:t>convention de mécénat</w:t>
      </w:r>
      <w:r w:rsidRPr="00CC5F4E">
        <w:rPr>
          <w:rFonts w:ascii="Arial" w:hAnsi="Arial" w:cs="Arial"/>
          <w:sz w:val="20"/>
          <w:szCs w:val="20"/>
        </w:rPr>
        <w:t xml:space="preserve"> entre le porteur de projet (association</w:t>
      </w:r>
      <w:r w:rsidR="0060063F">
        <w:rPr>
          <w:rFonts w:ascii="Arial" w:hAnsi="Arial" w:cs="Arial"/>
          <w:sz w:val="20"/>
          <w:szCs w:val="20"/>
        </w:rPr>
        <w:t xml:space="preserve">, université, </w:t>
      </w:r>
      <w:r w:rsidRPr="00CC5F4E">
        <w:rPr>
          <w:rFonts w:ascii="Arial" w:hAnsi="Arial" w:cs="Arial"/>
          <w:sz w:val="20"/>
          <w:szCs w:val="20"/>
        </w:rPr>
        <w:t xml:space="preserve">établissement </w:t>
      </w:r>
      <w:r w:rsidR="0060063F">
        <w:rPr>
          <w:rFonts w:ascii="Arial" w:hAnsi="Arial" w:cs="Arial"/>
          <w:sz w:val="20"/>
          <w:szCs w:val="20"/>
        </w:rPr>
        <w:t xml:space="preserve">ou professionnel </w:t>
      </w:r>
      <w:r w:rsidRPr="00CC5F4E">
        <w:rPr>
          <w:rFonts w:ascii="Arial" w:hAnsi="Arial" w:cs="Arial"/>
          <w:sz w:val="20"/>
          <w:szCs w:val="20"/>
        </w:rPr>
        <w:t>de santé) et la Fondation MACSF.</w:t>
      </w:r>
      <w:r w:rsidR="00EC1079">
        <w:rPr>
          <w:rFonts w:ascii="Arial" w:hAnsi="Arial" w:cs="Arial"/>
          <w:sz w:val="20"/>
          <w:szCs w:val="20"/>
        </w:rPr>
        <w:t xml:space="preserve"> </w:t>
      </w:r>
      <w:r w:rsidR="0060063F">
        <w:rPr>
          <w:rFonts w:ascii="Arial" w:hAnsi="Arial" w:cs="Arial"/>
          <w:sz w:val="20"/>
          <w:szCs w:val="20"/>
        </w:rPr>
        <w:t>Cette convention organise notamment les actions de communication autour du projet, avec des engagements réciproques</w:t>
      </w:r>
      <w:r w:rsidR="00ED7150">
        <w:rPr>
          <w:rFonts w:ascii="Arial" w:hAnsi="Arial" w:cs="Arial"/>
          <w:sz w:val="20"/>
          <w:szCs w:val="20"/>
        </w:rPr>
        <w:t xml:space="preserve"> </w:t>
      </w:r>
      <w:r w:rsidR="00A65F9A" w:rsidRPr="00ED7150">
        <w:rPr>
          <w:rFonts w:ascii="Arial" w:hAnsi="Arial" w:cs="Arial"/>
          <w:color w:val="000000" w:themeColor="text1"/>
          <w:sz w:val="20"/>
          <w:szCs w:val="20"/>
        </w:rPr>
        <w:t xml:space="preserve">(dans la limite des contreparties institutionnelles et symboliques autorisées dans le cadre du mécénat). </w:t>
      </w:r>
    </w:p>
    <w:p w:rsidR="00EC1079" w:rsidRDefault="008807C7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sz w:val="20"/>
          <w:szCs w:val="20"/>
        </w:rPr>
      </w:pPr>
      <w:r w:rsidRPr="00ED7150">
        <w:rPr>
          <w:rFonts w:ascii="Arial" w:hAnsi="Arial" w:cs="Arial"/>
          <w:color w:val="000000" w:themeColor="text1"/>
          <w:sz w:val="20"/>
          <w:szCs w:val="20"/>
        </w:rPr>
        <w:t xml:space="preserve">Un suivi des actions est programmé à échéances régulières et un bilan est organisé à l’issue de la réalisation </w:t>
      </w:r>
      <w:r w:rsidRPr="00CC5F4E">
        <w:rPr>
          <w:rFonts w:ascii="Arial" w:hAnsi="Arial" w:cs="Arial"/>
          <w:sz w:val="20"/>
          <w:szCs w:val="20"/>
        </w:rPr>
        <w:t>du projet afin d’en mesurer les impacts et d’échanger sur un retour d’expérience.</w:t>
      </w:r>
      <w:r w:rsidR="00EC1079">
        <w:rPr>
          <w:rFonts w:ascii="Arial" w:hAnsi="Arial" w:cs="Arial"/>
          <w:sz w:val="20"/>
          <w:szCs w:val="20"/>
        </w:rPr>
        <w:t xml:space="preserve"> </w:t>
      </w:r>
    </w:p>
    <w:p w:rsidR="00EC1079" w:rsidRDefault="00EC1079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sz w:val="20"/>
          <w:szCs w:val="20"/>
        </w:rPr>
      </w:pPr>
    </w:p>
    <w:p w:rsidR="00EC1079" w:rsidRDefault="004648E8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color w:val="FF0000"/>
          <w:sz w:val="20"/>
          <w:szCs w:val="20"/>
        </w:rPr>
      </w:pPr>
      <w:r w:rsidRPr="00CC5F4E">
        <w:rPr>
          <w:rFonts w:ascii="Arial" w:hAnsi="Arial" w:cs="Arial"/>
          <w:sz w:val="20"/>
          <w:szCs w:val="20"/>
        </w:rPr>
        <w:t>Toutes les informations sur la fondation</w:t>
      </w:r>
      <w:r w:rsidR="00CC5F4E" w:rsidRPr="00CC5F4E">
        <w:rPr>
          <w:rFonts w:ascii="Arial" w:hAnsi="Arial" w:cs="Arial"/>
          <w:sz w:val="20"/>
          <w:szCs w:val="20"/>
        </w:rPr>
        <w:t xml:space="preserve"> sont disponibles sur le site</w:t>
      </w:r>
      <w:r w:rsidR="00F133D3">
        <w:rPr>
          <w:rFonts w:ascii="Arial" w:hAnsi="Arial" w:cs="Arial"/>
          <w:sz w:val="20"/>
          <w:szCs w:val="20"/>
        </w:rPr>
        <w:t xml:space="preserve"> : </w:t>
      </w:r>
      <w:hyperlink r:id="rId8" w:history="1">
        <w:r w:rsidR="00141DA2" w:rsidRPr="00C97150">
          <w:rPr>
            <w:rStyle w:val="Lienhypertexte"/>
            <w:rFonts w:ascii="Arial" w:hAnsi="Arial" w:cs="Arial"/>
            <w:sz w:val="20"/>
            <w:szCs w:val="20"/>
          </w:rPr>
          <w:t>https://www.macsf.fr/Fondation-MACSF/</w:t>
        </w:r>
      </w:hyperlink>
    </w:p>
    <w:p w:rsidR="00F133D3" w:rsidRPr="005615EF" w:rsidRDefault="00F133D3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strike/>
          <w:color w:val="0000FF" w:themeColor="hyperlink"/>
          <w:sz w:val="20"/>
          <w:szCs w:val="20"/>
          <w:u w:val="single"/>
        </w:rPr>
      </w:pPr>
    </w:p>
    <w:p w:rsidR="00EC1079" w:rsidRDefault="00EC1079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Style w:val="Lienhypertexte"/>
          <w:rFonts w:ascii="Arial" w:hAnsi="Arial" w:cs="Arial"/>
          <w:sz w:val="20"/>
          <w:szCs w:val="20"/>
        </w:rPr>
      </w:pPr>
    </w:p>
    <w:p w:rsidR="008B1BAA" w:rsidRPr="008B1BAA" w:rsidRDefault="008B1BAA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sz w:val="20"/>
          <w:szCs w:val="20"/>
        </w:rPr>
      </w:pPr>
      <w:r w:rsidRPr="008B1BAA">
        <w:rPr>
          <w:rFonts w:ascii="Arial" w:hAnsi="Arial" w:cs="Arial"/>
          <w:b/>
          <w:sz w:val="20"/>
          <w:szCs w:val="20"/>
        </w:rPr>
        <w:t xml:space="preserve">Important : </w:t>
      </w:r>
      <w:r w:rsidRPr="008B1BAA">
        <w:rPr>
          <w:rFonts w:ascii="Arial" w:hAnsi="Arial" w:cs="Arial"/>
          <w:sz w:val="20"/>
          <w:szCs w:val="20"/>
        </w:rPr>
        <w:t>la Fondation MACSF inscrit habituellement son action dans l'aide à l'émergence de projets. Pour garder sa capacité et son potentiel annuel d'intervention sur de nouveaux projets, l'accord de soutien à un projet n'engage pas la Fondation MACSF à la pérennisation de ce dernier et elle n'assure donc pas la reconduction de son soutien au-delà de ce qui a été convenu.</w:t>
      </w:r>
    </w:p>
    <w:p w:rsidR="00F133D3" w:rsidRDefault="00F133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C1079" w:rsidRDefault="00EC1079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33D3" w:rsidRDefault="00F133D3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F740A" w:rsidRDefault="00FF740A" w:rsidP="00436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DOCUMENTS OBLIGATOIRES A JOINDRE A VOTRE DOSSIER</w:t>
      </w:r>
    </w:p>
    <w:p w:rsidR="00FF740A" w:rsidRPr="00854069" w:rsidRDefault="00FF740A" w:rsidP="00436B9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C0E06">
        <w:rPr>
          <w:rFonts w:ascii="Arial" w:hAnsi="Arial" w:cs="Arial"/>
          <w:sz w:val="20"/>
          <w:szCs w:val="20"/>
        </w:rPr>
        <w:t>Le dossier de candidature intégralement complété</w:t>
      </w:r>
      <w:r w:rsidR="001B5954">
        <w:rPr>
          <w:rFonts w:ascii="Arial" w:hAnsi="Arial" w:cs="Arial"/>
          <w:sz w:val="20"/>
          <w:szCs w:val="20"/>
        </w:rPr>
        <w:t xml:space="preserve"> </w:t>
      </w:r>
      <w:r w:rsidR="001B5954" w:rsidRPr="00854069">
        <w:rPr>
          <w:rFonts w:ascii="Arial" w:hAnsi="Arial" w:cs="Arial"/>
          <w:color w:val="000000" w:themeColor="text1"/>
          <w:sz w:val="20"/>
          <w:szCs w:val="20"/>
        </w:rPr>
        <w:t>(la partie « Budget » doit être accompagnée des devis correspondants)</w:t>
      </w:r>
    </w:p>
    <w:p w:rsidR="00FF740A" w:rsidRPr="001C0E06" w:rsidRDefault="00FF740A" w:rsidP="00436B9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FF740A" w:rsidRPr="001C0E06" w:rsidRDefault="00FF740A" w:rsidP="00436B9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C0E06">
        <w:rPr>
          <w:rFonts w:ascii="Arial" w:hAnsi="Arial" w:cs="Arial"/>
          <w:b/>
          <w:sz w:val="20"/>
          <w:szCs w:val="20"/>
        </w:rPr>
        <w:t>Si vous représentez une association</w:t>
      </w:r>
      <w:r w:rsidRPr="001C0E06">
        <w:rPr>
          <w:rFonts w:ascii="Arial" w:hAnsi="Arial" w:cs="Arial"/>
          <w:sz w:val="20"/>
          <w:szCs w:val="20"/>
        </w:rPr>
        <w:t> :</w:t>
      </w:r>
    </w:p>
    <w:p w:rsidR="00FF740A" w:rsidRDefault="00FF740A" w:rsidP="00436B9E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AA5CD6">
        <w:rPr>
          <w:rFonts w:ascii="Arial" w:hAnsi="Arial" w:cs="Arial"/>
          <w:sz w:val="20"/>
          <w:szCs w:val="20"/>
        </w:rPr>
        <w:t>a</w:t>
      </w:r>
      <w:r w:rsidRPr="00AA5CD6">
        <w:rPr>
          <w:rFonts w:ascii="Arial" w:hAnsi="Arial" w:cs="Arial"/>
          <w:spacing w:val="-2"/>
          <w:sz w:val="20"/>
          <w:szCs w:val="20"/>
        </w:rPr>
        <w:t xml:space="preserve"> </w:t>
      </w:r>
      <w:r w:rsidRPr="00AA5CD6">
        <w:rPr>
          <w:rFonts w:ascii="Arial" w:hAnsi="Arial" w:cs="Arial"/>
          <w:sz w:val="20"/>
          <w:szCs w:val="20"/>
        </w:rPr>
        <w:t>copie</w:t>
      </w:r>
      <w:r w:rsidRPr="00AA5CD6">
        <w:rPr>
          <w:rFonts w:ascii="Arial" w:hAnsi="Arial" w:cs="Arial"/>
          <w:spacing w:val="-2"/>
          <w:sz w:val="20"/>
          <w:szCs w:val="20"/>
        </w:rPr>
        <w:t xml:space="preserve"> </w:t>
      </w:r>
      <w:r w:rsidRPr="00AA5CD6">
        <w:rPr>
          <w:rFonts w:ascii="Arial" w:hAnsi="Arial" w:cs="Arial"/>
          <w:sz w:val="20"/>
          <w:szCs w:val="20"/>
        </w:rPr>
        <w:t>des</w:t>
      </w:r>
      <w:r w:rsidRPr="00AA5CD6">
        <w:rPr>
          <w:rFonts w:ascii="Arial" w:hAnsi="Arial" w:cs="Arial"/>
          <w:spacing w:val="-4"/>
          <w:sz w:val="20"/>
          <w:szCs w:val="20"/>
        </w:rPr>
        <w:t xml:space="preserve"> </w:t>
      </w:r>
      <w:r w:rsidRPr="00AA5CD6">
        <w:rPr>
          <w:rFonts w:ascii="Arial" w:hAnsi="Arial" w:cs="Arial"/>
          <w:sz w:val="20"/>
          <w:szCs w:val="20"/>
        </w:rPr>
        <w:t>statuts</w:t>
      </w:r>
      <w:r w:rsidRPr="00AA5CD6">
        <w:rPr>
          <w:rFonts w:ascii="Arial" w:hAnsi="Arial" w:cs="Arial"/>
          <w:spacing w:val="-3"/>
          <w:sz w:val="20"/>
          <w:szCs w:val="20"/>
        </w:rPr>
        <w:t xml:space="preserve"> </w:t>
      </w:r>
      <w:r w:rsidRPr="00AA5CD6">
        <w:rPr>
          <w:rFonts w:ascii="Arial" w:hAnsi="Arial" w:cs="Arial"/>
          <w:sz w:val="20"/>
          <w:szCs w:val="20"/>
        </w:rPr>
        <w:t>et</w:t>
      </w:r>
      <w:r w:rsidRPr="00AA5CD6">
        <w:rPr>
          <w:rFonts w:ascii="Arial" w:hAnsi="Arial" w:cs="Arial"/>
          <w:spacing w:val="-2"/>
          <w:sz w:val="20"/>
          <w:szCs w:val="20"/>
        </w:rPr>
        <w:t xml:space="preserve"> </w:t>
      </w:r>
      <w:r w:rsidRPr="00AA5CD6">
        <w:rPr>
          <w:rFonts w:ascii="Arial" w:hAnsi="Arial" w:cs="Arial"/>
          <w:sz w:val="20"/>
          <w:szCs w:val="20"/>
        </w:rPr>
        <w:t>de</w:t>
      </w:r>
      <w:r w:rsidRPr="00AA5CD6">
        <w:rPr>
          <w:rFonts w:ascii="Arial" w:hAnsi="Arial" w:cs="Arial"/>
          <w:spacing w:val="-3"/>
          <w:sz w:val="20"/>
          <w:szCs w:val="20"/>
        </w:rPr>
        <w:t xml:space="preserve"> </w:t>
      </w:r>
      <w:r w:rsidRPr="00AA5CD6">
        <w:rPr>
          <w:rFonts w:ascii="Arial" w:hAnsi="Arial" w:cs="Arial"/>
          <w:sz w:val="20"/>
          <w:szCs w:val="20"/>
        </w:rPr>
        <w:t>la</w:t>
      </w:r>
      <w:r w:rsidRPr="00AA5CD6">
        <w:rPr>
          <w:rFonts w:ascii="Arial" w:hAnsi="Arial" w:cs="Arial"/>
          <w:spacing w:val="-4"/>
          <w:sz w:val="20"/>
          <w:szCs w:val="20"/>
        </w:rPr>
        <w:t xml:space="preserve"> </w:t>
      </w:r>
      <w:r w:rsidRPr="00AA5CD6">
        <w:rPr>
          <w:rFonts w:ascii="Arial" w:hAnsi="Arial" w:cs="Arial"/>
          <w:sz w:val="20"/>
          <w:szCs w:val="20"/>
        </w:rPr>
        <w:t>publication</w:t>
      </w:r>
      <w:r w:rsidRPr="00AA5CD6">
        <w:rPr>
          <w:rFonts w:ascii="Arial" w:hAnsi="Arial" w:cs="Arial"/>
          <w:spacing w:val="-2"/>
          <w:sz w:val="20"/>
          <w:szCs w:val="20"/>
        </w:rPr>
        <w:t xml:space="preserve"> </w:t>
      </w:r>
      <w:r w:rsidRPr="00AA5CD6">
        <w:rPr>
          <w:rFonts w:ascii="Arial" w:hAnsi="Arial" w:cs="Arial"/>
          <w:sz w:val="20"/>
          <w:szCs w:val="20"/>
        </w:rPr>
        <w:t>au</w:t>
      </w:r>
      <w:r w:rsidRPr="00AA5CD6">
        <w:rPr>
          <w:rFonts w:ascii="Arial" w:hAnsi="Arial" w:cs="Arial"/>
          <w:spacing w:val="-4"/>
          <w:sz w:val="20"/>
          <w:szCs w:val="20"/>
        </w:rPr>
        <w:t xml:space="preserve"> </w:t>
      </w:r>
      <w:r w:rsidRPr="00AA5CD6">
        <w:rPr>
          <w:rFonts w:ascii="Arial" w:hAnsi="Arial" w:cs="Arial"/>
          <w:sz w:val="20"/>
          <w:szCs w:val="20"/>
        </w:rPr>
        <w:t>journal officiel</w:t>
      </w:r>
    </w:p>
    <w:p w:rsidR="00FF740A" w:rsidRDefault="00FF740A" w:rsidP="00436B9E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AA5CD6">
        <w:rPr>
          <w:rFonts w:ascii="Arial" w:hAnsi="Arial" w:cs="Arial"/>
          <w:sz w:val="20"/>
          <w:szCs w:val="20"/>
        </w:rPr>
        <w:t>a liste du conseil d'administration et du</w:t>
      </w:r>
      <w:r w:rsidRPr="001C0E06">
        <w:rPr>
          <w:rFonts w:ascii="Arial" w:hAnsi="Arial" w:cs="Arial"/>
          <w:sz w:val="20"/>
          <w:szCs w:val="20"/>
        </w:rPr>
        <w:t xml:space="preserve"> </w:t>
      </w:r>
      <w:r w:rsidRPr="00AA5CD6">
        <w:rPr>
          <w:rFonts w:ascii="Arial" w:hAnsi="Arial" w:cs="Arial"/>
          <w:sz w:val="20"/>
          <w:szCs w:val="20"/>
        </w:rPr>
        <w:t>bureau</w:t>
      </w:r>
    </w:p>
    <w:p w:rsidR="004766AF" w:rsidRDefault="004766AF" w:rsidP="00436B9E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AA5CD6">
        <w:rPr>
          <w:rFonts w:ascii="Arial" w:hAnsi="Arial" w:cs="Arial"/>
          <w:sz w:val="20"/>
          <w:szCs w:val="20"/>
        </w:rPr>
        <w:t>'organigramme</w:t>
      </w:r>
      <w:r>
        <w:rPr>
          <w:rFonts w:ascii="Arial" w:hAnsi="Arial" w:cs="Arial"/>
          <w:sz w:val="20"/>
          <w:szCs w:val="20"/>
        </w:rPr>
        <w:t xml:space="preserve"> de l’association</w:t>
      </w:r>
    </w:p>
    <w:p w:rsidR="00FF740A" w:rsidRPr="00630BDD" w:rsidRDefault="004766AF" w:rsidP="00436B9E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</w:t>
      </w:r>
      <w:r w:rsidR="00FF740A" w:rsidRPr="00630BDD">
        <w:rPr>
          <w:rFonts w:ascii="Arial" w:hAnsi="Arial" w:cs="Arial"/>
          <w:sz w:val="20"/>
          <w:szCs w:val="20"/>
        </w:rPr>
        <w:t>apport d'activité</w:t>
      </w:r>
      <w:r w:rsidR="00630BDD" w:rsidRPr="00630BDD">
        <w:rPr>
          <w:rFonts w:ascii="Arial" w:hAnsi="Arial" w:cs="Arial"/>
          <w:sz w:val="20"/>
          <w:szCs w:val="20"/>
        </w:rPr>
        <w:t xml:space="preserve"> et </w:t>
      </w:r>
      <w:r>
        <w:rPr>
          <w:rFonts w:ascii="Arial" w:hAnsi="Arial" w:cs="Arial"/>
          <w:sz w:val="20"/>
          <w:szCs w:val="20"/>
        </w:rPr>
        <w:t xml:space="preserve">les </w:t>
      </w:r>
      <w:r w:rsidR="00FF740A" w:rsidRPr="00630BDD">
        <w:rPr>
          <w:rFonts w:ascii="Arial" w:hAnsi="Arial" w:cs="Arial"/>
          <w:sz w:val="20"/>
          <w:szCs w:val="20"/>
        </w:rPr>
        <w:t>comptes de résultats</w:t>
      </w:r>
      <w:r w:rsidR="00630BDD" w:rsidRPr="00630BDD">
        <w:rPr>
          <w:rFonts w:ascii="Arial" w:hAnsi="Arial" w:cs="Arial"/>
          <w:sz w:val="20"/>
          <w:szCs w:val="20"/>
        </w:rPr>
        <w:t xml:space="preserve"> de l’année précédente</w:t>
      </w:r>
    </w:p>
    <w:p w:rsidR="00FF740A" w:rsidRDefault="00FF740A" w:rsidP="00436B9E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AA5CD6">
        <w:rPr>
          <w:rFonts w:ascii="Arial" w:hAnsi="Arial" w:cs="Arial"/>
          <w:sz w:val="20"/>
          <w:szCs w:val="20"/>
        </w:rPr>
        <w:t>e bilan des deux d</w:t>
      </w:r>
      <w:r w:rsidR="004766AF">
        <w:rPr>
          <w:rFonts w:ascii="Arial" w:hAnsi="Arial" w:cs="Arial"/>
          <w:sz w:val="20"/>
          <w:szCs w:val="20"/>
        </w:rPr>
        <w:t>ernières années</w:t>
      </w:r>
    </w:p>
    <w:p w:rsidR="001441B8" w:rsidRDefault="001441B8" w:rsidP="00436B9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E7BF1" w:rsidRPr="002E7BF1" w:rsidRDefault="00FF740A" w:rsidP="00262269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E7BF1">
        <w:rPr>
          <w:rFonts w:ascii="Arial" w:hAnsi="Arial" w:cs="Arial"/>
          <w:b/>
          <w:sz w:val="20"/>
          <w:szCs w:val="20"/>
        </w:rPr>
        <w:t>Si vous représentez un établisseme</w:t>
      </w:r>
      <w:r w:rsidR="00D15446" w:rsidRPr="002E7BF1">
        <w:rPr>
          <w:rFonts w:ascii="Arial" w:hAnsi="Arial" w:cs="Arial"/>
          <w:b/>
          <w:sz w:val="20"/>
          <w:szCs w:val="20"/>
        </w:rPr>
        <w:t xml:space="preserve">nt de santé - public ou privé </w:t>
      </w:r>
      <w:r w:rsidRPr="002E7BF1">
        <w:rPr>
          <w:rFonts w:ascii="Arial" w:hAnsi="Arial" w:cs="Arial"/>
          <w:b/>
          <w:sz w:val="20"/>
          <w:szCs w:val="20"/>
        </w:rPr>
        <w:t xml:space="preserve">: </w:t>
      </w:r>
      <w:r w:rsidRPr="002E7BF1">
        <w:rPr>
          <w:rFonts w:ascii="Arial" w:hAnsi="Arial" w:cs="Arial"/>
          <w:sz w:val="20"/>
          <w:szCs w:val="20"/>
        </w:rPr>
        <w:t xml:space="preserve">un courrier du directeur de l'établissement - DG en cas de CHU - </w:t>
      </w:r>
      <w:r w:rsidR="006E6506" w:rsidRPr="002E7BF1">
        <w:rPr>
          <w:rFonts w:ascii="Arial" w:hAnsi="Arial" w:cs="Arial"/>
          <w:sz w:val="20"/>
          <w:szCs w:val="20"/>
        </w:rPr>
        <w:t>mentionnant</w:t>
      </w:r>
      <w:r w:rsidRPr="002E7BF1">
        <w:rPr>
          <w:rFonts w:ascii="Arial" w:hAnsi="Arial" w:cs="Arial"/>
          <w:sz w:val="20"/>
          <w:szCs w:val="20"/>
        </w:rPr>
        <w:t xml:space="preserve"> explicitement son accord au projet, à la présente démarche de demande de soutien auprès de la Fondation MACSF, à sa réalisation sous convention signée par lui-même avec la Fondation MACSF d</w:t>
      </w:r>
      <w:r w:rsidR="002E7BF1" w:rsidRPr="002E7BF1">
        <w:rPr>
          <w:rFonts w:ascii="Arial" w:hAnsi="Arial" w:cs="Arial"/>
          <w:sz w:val="20"/>
          <w:szCs w:val="20"/>
        </w:rPr>
        <w:t>ans le cadre de l’établissement</w:t>
      </w:r>
      <w:r w:rsidR="002E7BF1">
        <w:rPr>
          <w:rFonts w:ascii="Arial" w:hAnsi="Arial" w:cs="Arial"/>
          <w:sz w:val="20"/>
          <w:szCs w:val="20"/>
        </w:rPr>
        <w:t>.</w:t>
      </w:r>
      <w:r w:rsidR="008E73CA">
        <w:rPr>
          <w:rFonts w:ascii="Arial" w:hAnsi="Arial" w:cs="Arial"/>
          <w:sz w:val="20"/>
          <w:szCs w:val="20"/>
        </w:rPr>
        <w:t xml:space="preserve"> </w:t>
      </w:r>
    </w:p>
    <w:p w:rsidR="007B6355" w:rsidRPr="00F133D3" w:rsidRDefault="002E7BF1" w:rsidP="00F133D3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E7BF1">
        <w:rPr>
          <w:rFonts w:ascii="Arial" w:hAnsi="Arial" w:cs="Arial"/>
          <w:b/>
          <w:sz w:val="20"/>
          <w:szCs w:val="20"/>
        </w:rPr>
        <w:t>Si vous représentez une université</w:t>
      </w:r>
      <w:r>
        <w:rPr>
          <w:rFonts w:ascii="Arial" w:hAnsi="Arial" w:cs="Arial"/>
          <w:sz w:val="20"/>
          <w:szCs w:val="20"/>
        </w:rPr>
        <w:t> : un courrier du directeur de l’université mentionnant explicitement son accord au projet, à la présente démarche de demande de soutien auprès de la Fondation MACSF, à sa réalisation sous convention signée par lui-même avec la Fondation MACSF dans le cadr</w:t>
      </w:r>
      <w:r w:rsidR="00F133D3">
        <w:rPr>
          <w:rFonts w:ascii="Arial" w:hAnsi="Arial" w:cs="Arial"/>
          <w:sz w:val="20"/>
          <w:szCs w:val="20"/>
        </w:rPr>
        <w:t>e de l’université.</w:t>
      </w:r>
    </w:p>
    <w:p w:rsidR="007B6355" w:rsidRDefault="007B6355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DC" w:rsidRDefault="001613DC" w:rsidP="00436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DEPOT DE VOTRE DOSSIER DE CANDIDATURE</w:t>
      </w:r>
    </w:p>
    <w:p w:rsidR="001613DC" w:rsidRDefault="001613DC" w:rsidP="00436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6355" w:rsidRDefault="007B6355" w:rsidP="006E719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7BF1">
        <w:rPr>
          <w:rFonts w:ascii="Arial" w:hAnsi="Arial" w:cs="Arial"/>
          <w:sz w:val="20"/>
          <w:szCs w:val="20"/>
        </w:rPr>
        <w:t xml:space="preserve">Déposez votre candidature </w:t>
      </w:r>
      <w:r w:rsidR="00C71E8E" w:rsidRPr="002E7BF1">
        <w:rPr>
          <w:rFonts w:ascii="Arial" w:hAnsi="Arial" w:cs="Arial"/>
          <w:sz w:val="20"/>
          <w:szCs w:val="20"/>
        </w:rPr>
        <w:t>en nous adressant ce dossier, accompagné de ses</w:t>
      </w:r>
      <w:r w:rsidRPr="002E7BF1">
        <w:rPr>
          <w:rFonts w:ascii="Arial" w:hAnsi="Arial" w:cs="Arial"/>
          <w:sz w:val="20"/>
          <w:szCs w:val="20"/>
        </w:rPr>
        <w:t xml:space="preserve"> annexes (maquettes, devis, budget) à l’adresse mail : </w:t>
      </w:r>
      <w:hyperlink r:id="rId9" w:history="1">
        <w:r w:rsidR="00F133D3" w:rsidRPr="008B6AAC">
          <w:rPr>
            <w:rStyle w:val="Lienhypertexte"/>
            <w:rFonts w:ascii="Arial" w:hAnsi="Arial" w:cs="Arial"/>
            <w:sz w:val="20"/>
            <w:szCs w:val="20"/>
          </w:rPr>
          <w:t>fondation@macsf.fr</w:t>
        </w:r>
      </w:hyperlink>
    </w:p>
    <w:p w:rsidR="00F133D3" w:rsidRPr="002E7BF1" w:rsidRDefault="00F133D3" w:rsidP="006E719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F740A" w:rsidRDefault="00FF74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C5F4E" w:rsidTr="002D1585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F76A6" w:rsidRPr="002D1585" w:rsidRDefault="00CC5F4E" w:rsidP="0092495A">
            <w:pPr>
              <w:shd w:val="clear" w:color="auto" w:fill="B6DDE8" w:themeFill="accent5" w:themeFillTint="66"/>
              <w:spacing w:before="120" w:after="12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2D1585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lastRenderedPageBreak/>
              <w:t>1 - STRUCTURE ET PORTEUR DE VOTRE PROJET</w:t>
            </w:r>
          </w:p>
        </w:tc>
      </w:tr>
      <w:tr w:rsidR="00CC5F4E" w:rsidTr="002D1585">
        <w:tc>
          <w:tcPr>
            <w:tcW w:w="10456" w:type="dxa"/>
            <w:gridSpan w:val="2"/>
            <w:shd w:val="clear" w:color="auto" w:fill="DAEEF3" w:themeFill="accent5" w:themeFillTint="33"/>
          </w:tcPr>
          <w:p w:rsidR="00CF76A6" w:rsidRPr="002D1585" w:rsidRDefault="00CC5F4E" w:rsidP="00CF76A6">
            <w:pPr>
              <w:spacing w:before="120" w:after="120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2D1585"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</w:rPr>
              <w:t>Structure porteuse du projet (Association, établissement de santé)</w:t>
            </w:r>
          </w:p>
        </w:tc>
      </w:tr>
      <w:tr w:rsidR="00DD2BAD" w:rsidTr="00B14C2F">
        <w:tc>
          <w:tcPr>
            <w:tcW w:w="5228" w:type="dxa"/>
            <w:vAlign w:val="center"/>
          </w:tcPr>
          <w:p w:rsidR="00866D49" w:rsidRPr="00ED7607" w:rsidRDefault="00DD2BAD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ED7607">
              <w:rPr>
                <w:rFonts w:ascii="Arial" w:hAnsi="Arial" w:cs="Arial"/>
                <w:sz w:val="20"/>
                <w:szCs w:val="20"/>
              </w:rPr>
              <w:t>Nom de la structure</w:t>
            </w:r>
            <w:r w:rsidR="002D1585" w:rsidRPr="00ED7607">
              <w:rPr>
                <w:rFonts w:ascii="Arial" w:hAnsi="Arial" w:cs="Arial"/>
                <w:sz w:val="20"/>
                <w:szCs w:val="20"/>
              </w:rPr>
              <w:t> :</w:t>
            </w:r>
            <w:r w:rsidR="000C4323" w:rsidRPr="00ED76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</w:tcPr>
          <w:p w:rsidR="00866D49" w:rsidRDefault="00DD2BAD" w:rsidP="00D71AB9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Type de structure</w:t>
            </w:r>
            <w:r w:rsidR="00866D49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DD2BAD" w:rsidRPr="00B14C2F" w:rsidRDefault="003A11A6" w:rsidP="00D71AB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786955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Association de patients" w:value="Association de patients"/>
                  <w:listItem w:displayText="Association reconnue d'utilité publique" w:value="Association reconnue d'utilité publique"/>
                  <w:listItem w:displayText="Etablissement de santé public" w:value="Etablissement de santé public"/>
                  <w:listItem w:displayText="Etablissement de santé privé" w:value="Etablissement de santé privé"/>
                  <w:listItem w:displayText="Institut de formation en santé" w:value="Institut de formation en santé"/>
                  <w:listItem w:displayText="Université" w:value="Université"/>
                </w:comboBox>
              </w:sdtPr>
              <w:sdtEndPr/>
              <w:sdtContent>
                <w:r w:rsidR="00866D49" w:rsidRPr="009A46C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66D49" w:rsidTr="00B14C2F">
        <w:trPr>
          <w:trHeight w:val="397"/>
        </w:trPr>
        <w:tc>
          <w:tcPr>
            <w:tcW w:w="10456" w:type="dxa"/>
            <w:gridSpan w:val="2"/>
            <w:vAlign w:val="center"/>
          </w:tcPr>
          <w:p w:rsidR="00866D49" w:rsidRPr="002D1585" w:rsidRDefault="00866D49" w:rsidP="00D71A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internet :</w:t>
            </w:r>
          </w:p>
        </w:tc>
      </w:tr>
      <w:tr w:rsidR="00866D49" w:rsidTr="00C01485">
        <w:trPr>
          <w:trHeight w:val="3938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B14C2F" w:rsidRDefault="00B14C2F" w:rsidP="002D158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D49" w:rsidRPr="002D1585" w:rsidRDefault="00866D49" w:rsidP="00C01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Objet de la structure :</w:t>
            </w:r>
          </w:p>
        </w:tc>
      </w:tr>
      <w:tr w:rsidR="00DD2BAD" w:rsidTr="00B14C2F">
        <w:trPr>
          <w:trHeight w:val="455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D2BAD" w:rsidRPr="000841FF" w:rsidRDefault="00DD2BAD" w:rsidP="000841F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841FF"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</w:rPr>
              <w:t>Responsable de la structure</w:t>
            </w:r>
          </w:p>
        </w:tc>
      </w:tr>
      <w:tr w:rsidR="00DD2BAD" w:rsidTr="00245B15">
        <w:trPr>
          <w:trHeight w:val="374"/>
        </w:trPr>
        <w:tc>
          <w:tcPr>
            <w:tcW w:w="52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D2BAD" w:rsidRPr="002D1585" w:rsidRDefault="00DD2BAD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NOM</w:t>
            </w:r>
            <w:r w:rsidR="002D1585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52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D2BAD" w:rsidRPr="00245B15" w:rsidRDefault="00DD2BAD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PRENOM</w:t>
            </w:r>
            <w:r w:rsidR="002D158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245B15" w:rsidTr="00245B15">
        <w:trPr>
          <w:trHeight w:val="567"/>
        </w:trPr>
        <w:tc>
          <w:tcPr>
            <w:tcW w:w="52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485" w:rsidRDefault="00245B15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Fonction dans la structure : </w:t>
            </w:r>
          </w:p>
          <w:p w:rsidR="00C01485" w:rsidRDefault="00C01485" w:rsidP="002D1585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85" w:rsidRPr="002D1585" w:rsidRDefault="00C01485" w:rsidP="002D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245B15" w:rsidRPr="002D1585" w:rsidRDefault="00245B15" w:rsidP="00DD2BAD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</w:p>
          <w:p w:rsidR="00245B15" w:rsidRPr="00245B15" w:rsidRDefault="00245B15" w:rsidP="002D1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B15" w:rsidTr="00245B15">
        <w:trPr>
          <w:trHeight w:val="446"/>
        </w:trPr>
        <w:tc>
          <w:tcPr>
            <w:tcW w:w="52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B15" w:rsidRPr="002D1585" w:rsidRDefault="00245B15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Tel professionnel : </w:t>
            </w:r>
          </w:p>
        </w:tc>
        <w:tc>
          <w:tcPr>
            <w:tcW w:w="5228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245B15" w:rsidRPr="00245B15" w:rsidRDefault="00245B15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45B15">
              <w:rPr>
                <w:rFonts w:ascii="Arial" w:hAnsi="Arial" w:cs="Arial"/>
                <w:sz w:val="20"/>
                <w:szCs w:val="20"/>
              </w:rPr>
              <w:t>Service (le cas échéant) :</w:t>
            </w:r>
          </w:p>
        </w:tc>
      </w:tr>
      <w:tr w:rsidR="00DD2BAD" w:rsidTr="00B14C2F">
        <w:trPr>
          <w:trHeight w:val="423"/>
        </w:trPr>
        <w:tc>
          <w:tcPr>
            <w:tcW w:w="522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1585" w:rsidRPr="002D1585" w:rsidRDefault="00DD2BAD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Email</w:t>
            </w:r>
            <w:r w:rsidR="002D1585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D2BAD" w:rsidRPr="00245B15" w:rsidRDefault="002D1585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45B15">
              <w:rPr>
                <w:rFonts w:ascii="Arial" w:hAnsi="Arial" w:cs="Arial"/>
                <w:sz w:val="20"/>
                <w:szCs w:val="20"/>
              </w:rPr>
              <w:t>Tel portable :</w:t>
            </w:r>
            <w:r w:rsidR="00B14C2F" w:rsidRPr="0024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76A6" w:rsidTr="00B14C2F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F76A6" w:rsidRDefault="00CF76A6" w:rsidP="00CF76A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1585"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</w:rPr>
              <w:t>Responsable du projet</w:t>
            </w:r>
          </w:p>
        </w:tc>
      </w:tr>
      <w:tr w:rsidR="00CF76A6" w:rsidTr="00B14C2F">
        <w:trPr>
          <w:trHeight w:val="420"/>
        </w:trPr>
        <w:tc>
          <w:tcPr>
            <w:tcW w:w="52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6A6" w:rsidRPr="002D1585" w:rsidRDefault="00CF76A6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NOM</w:t>
            </w:r>
            <w:r w:rsidR="002D1585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52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F76A6" w:rsidRPr="00245B15" w:rsidRDefault="00CF76A6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45B15">
              <w:rPr>
                <w:rFonts w:ascii="Arial" w:hAnsi="Arial" w:cs="Arial"/>
                <w:sz w:val="20"/>
                <w:szCs w:val="20"/>
              </w:rPr>
              <w:t>PRENOM</w:t>
            </w:r>
            <w:r w:rsidR="002D1585" w:rsidRPr="00245B1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2D1585" w:rsidTr="00B14C2F">
        <w:trPr>
          <w:trHeight w:val="426"/>
        </w:trPr>
        <w:tc>
          <w:tcPr>
            <w:tcW w:w="52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485" w:rsidRDefault="002D1585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Fonction dans la structure : </w:t>
            </w:r>
          </w:p>
          <w:p w:rsidR="00C01485" w:rsidRDefault="00C01485" w:rsidP="002D1585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85" w:rsidRPr="002D1585" w:rsidRDefault="00C01485" w:rsidP="002D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</w:tc>
        <w:tc>
          <w:tcPr>
            <w:tcW w:w="52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1585" w:rsidRPr="00245B15" w:rsidRDefault="002D1585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45B15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</w:p>
        </w:tc>
      </w:tr>
      <w:tr w:rsidR="002D1585" w:rsidTr="00B14C2F">
        <w:trPr>
          <w:trHeight w:val="404"/>
        </w:trPr>
        <w:tc>
          <w:tcPr>
            <w:tcW w:w="52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585" w:rsidRPr="002D1585" w:rsidRDefault="002D1585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Tel professionnel : </w:t>
            </w:r>
          </w:p>
        </w:tc>
        <w:tc>
          <w:tcPr>
            <w:tcW w:w="52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1585" w:rsidRPr="00245B15" w:rsidRDefault="002D1585" w:rsidP="002D1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6A6" w:rsidTr="00B14C2F">
        <w:trPr>
          <w:trHeight w:val="424"/>
        </w:trPr>
        <w:tc>
          <w:tcPr>
            <w:tcW w:w="522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6A6" w:rsidRPr="002D1585" w:rsidRDefault="00CF76A6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Email</w:t>
            </w:r>
            <w:r w:rsidR="002D1585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F76A6" w:rsidRPr="00245B15" w:rsidRDefault="002D1585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45B15">
              <w:rPr>
                <w:rFonts w:ascii="Arial" w:hAnsi="Arial" w:cs="Arial"/>
                <w:sz w:val="20"/>
                <w:szCs w:val="20"/>
              </w:rPr>
              <w:t>Tel portable :</w:t>
            </w:r>
          </w:p>
        </w:tc>
      </w:tr>
      <w:tr w:rsidR="00CF76A6" w:rsidTr="00B14C2F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F76A6" w:rsidRDefault="00CF76A6" w:rsidP="00CF76A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1585"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</w:rPr>
              <w:t>Equipe projet</w:t>
            </w:r>
          </w:p>
        </w:tc>
      </w:tr>
      <w:tr w:rsidR="00CF76A6" w:rsidTr="00B14C2F">
        <w:trPr>
          <w:trHeight w:val="466"/>
        </w:trPr>
        <w:tc>
          <w:tcPr>
            <w:tcW w:w="52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6A6" w:rsidRPr="002D1585" w:rsidRDefault="00CF76A6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NOM</w:t>
            </w:r>
            <w:r w:rsidR="002D1585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52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F76A6" w:rsidRPr="002D1585" w:rsidRDefault="00CF76A6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PRENOM</w:t>
            </w:r>
            <w:r w:rsidR="002D1585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B14C2F" w:rsidTr="00B14C2F">
        <w:trPr>
          <w:trHeight w:val="416"/>
        </w:trPr>
        <w:tc>
          <w:tcPr>
            <w:tcW w:w="1045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1485" w:rsidRDefault="00B14C2F" w:rsidP="00B14C2F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Fonction dans la structure : </w:t>
            </w:r>
          </w:p>
          <w:p w:rsidR="00C01485" w:rsidRDefault="00C01485" w:rsidP="00B14C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85" w:rsidRPr="002D1585" w:rsidRDefault="00C01485" w:rsidP="00B14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</w:tc>
      </w:tr>
      <w:tr w:rsidR="00CF76A6" w:rsidTr="00B14C2F">
        <w:trPr>
          <w:trHeight w:val="408"/>
        </w:trPr>
        <w:tc>
          <w:tcPr>
            <w:tcW w:w="52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6A6" w:rsidRPr="002D1585" w:rsidRDefault="00CF76A6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NOM</w:t>
            </w:r>
            <w:r w:rsidR="002D1585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52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F76A6" w:rsidRPr="002D1585" w:rsidRDefault="00CF76A6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PRENOM</w:t>
            </w:r>
            <w:r w:rsidR="002D1585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B14C2F" w:rsidTr="00B14C2F">
        <w:trPr>
          <w:trHeight w:val="414"/>
        </w:trPr>
        <w:tc>
          <w:tcPr>
            <w:tcW w:w="1045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4C2F" w:rsidRDefault="00B14C2F" w:rsidP="00CF76A6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Fonction dans la structure : </w:t>
            </w:r>
          </w:p>
          <w:p w:rsidR="00C01485" w:rsidRDefault="00C01485" w:rsidP="00CF76A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85" w:rsidRPr="002D1585" w:rsidRDefault="00C01485" w:rsidP="00CF7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</w:tc>
      </w:tr>
      <w:tr w:rsidR="00CF76A6" w:rsidTr="00B14C2F">
        <w:trPr>
          <w:trHeight w:val="405"/>
        </w:trPr>
        <w:tc>
          <w:tcPr>
            <w:tcW w:w="52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6A6" w:rsidRPr="002D1585" w:rsidRDefault="00CF76A6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NOM</w:t>
            </w:r>
            <w:r w:rsidR="002D1585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52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F76A6" w:rsidRPr="002D1585" w:rsidRDefault="00CF76A6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PRENOM</w:t>
            </w:r>
            <w:r w:rsidR="002D1585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B14C2F" w:rsidTr="00B14C2F">
        <w:trPr>
          <w:trHeight w:val="426"/>
        </w:trPr>
        <w:tc>
          <w:tcPr>
            <w:tcW w:w="10456" w:type="dxa"/>
            <w:gridSpan w:val="2"/>
            <w:tcBorders>
              <w:top w:val="dotted" w:sz="4" w:space="0" w:color="auto"/>
            </w:tcBorders>
            <w:vAlign w:val="center"/>
          </w:tcPr>
          <w:p w:rsidR="00B14C2F" w:rsidRDefault="00B14C2F" w:rsidP="00CF76A6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Fonction dans la structure : </w:t>
            </w:r>
          </w:p>
          <w:p w:rsidR="004C03A6" w:rsidRDefault="004C03A6" w:rsidP="00CF76A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3A6" w:rsidRPr="002D1585" w:rsidRDefault="004C03A6" w:rsidP="00CF7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</w:tc>
      </w:tr>
    </w:tbl>
    <w:p w:rsidR="004542DB" w:rsidRDefault="004542DB" w:rsidP="00DD2B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2495A" w:rsidTr="0092495A">
        <w:tc>
          <w:tcPr>
            <w:tcW w:w="10456" w:type="dxa"/>
            <w:gridSpan w:val="2"/>
            <w:shd w:val="clear" w:color="auto" w:fill="B6DDE8" w:themeFill="accent5" w:themeFillTint="66"/>
          </w:tcPr>
          <w:p w:rsidR="0092495A" w:rsidRPr="0092495A" w:rsidRDefault="0092495A" w:rsidP="0092495A">
            <w:pPr>
              <w:spacing w:before="120" w:after="12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92495A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lastRenderedPageBreak/>
              <w:t>2 - PRESENTATION DE VOTRE PROJET</w:t>
            </w:r>
          </w:p>
        </w:tc>
      </w:tr>
      <w:tr w:rsidR="0092495A" w:rsidTr="0092495A">
        <w:trPr>
          <w:trHeight w:val="887"/>
        </w:trPr>
        <w:tc>
          <w:tcPr>
            <w:tcW w:w="5228" w:type="dxa"/>
          </w:tcPr>
          <w:p w:rsidR="0092495A" w:rsidRPr="00ED7607" w:rsidRDefault="0092495A" w:rsidP="00924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607">
              <w:rPr>
                <w:rFonts w:ascii="Arial" w:hAnsi="Arial" w:cs="Arial"/>
                <w:b/>
                <w:sz w:val="20"/>
                <w:szCs w:val="20"/>
              </w:rPr>
              <w:t>Nom du projet</w:t>
            </w:r>
          </w:p>
          <w:p w:rsidR="0092495A" w:rsidRPr="00ED7607" w:rsidRDefault="0092495A" w:rsidP="00245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:rsidR="0092495A" w:rsidRPr="00ED7607" w:rsidRDefault="0092495A" w:rsidP="00924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607">
              <w:rPr>
                <w:rFonts w:ascii="Arial" w:hAnsi="Arial" w:cs="Arial"/>
                <w:b/>
                <w:sz w:val="20"/>
                <w:szCs w:val="20"/>
              </w:rPr>
              <w:t>Objet du projet</w:t>
            </w:r>
          </w:p>
          <w:p w:rsidR="0092495A" w:rsidRPr="00ED7607" w:rsidRDefault="0092495A" w:rsidP="00245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95A" w:rsidTr="00245B15">
        <w:trPr>
          <w:trHeight w:val="397"/>
        </w:trPr>
        <w:tc>
          <w:tcPr>
            <w:tcW w:w="10456" w:type="dxa"/>
            <w:gridSpan w:val="2"/>
            <w:vAlign w:val="center"/>
          </w:tcPr>
          <w:p w:rsidR="0092495A" w:rsidRDefault="0092495A" w:rsidP="003723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607">
              <w:rPr>
                <w:rFonts w:ascii="Arial" w:hAnsi="Arial" w:cs="Arial"/>
                <w:b/>
                <w:sz w:val="20"/>
                <w:szCs w:val="20"/>
              </w:rPr>
              <w:t>Axe d’engagement de la Fondation MACSF auquel correspond le projet :</w:t>
            </w:r>
            <w:r w:rsidR="00223D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23F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96171589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Innovation" w:value="Innovation"/>
                  <w:listItem w:displayText="Solidarité" w:value="Solidarité"/>
                  <w:listItem w:displayText="Formation" w:value="Formation"/>
                </w:comboBox>
              </w:sdtPr>
              <w:sdtEndPr/>
              <w:sdtContent>
                <w:r w:rsidR="003723F9" w:rsidRPr="009A46C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92495A" w:rsidTr="00D71AB9">
        <w:trPr>
          <w:trHeight w:val="5515"/>
        </w:trPr>
        <w:tc>
          <w:tcPr>
            <w:tcW w:w="10456" w:type="dxa"/>
            <w:gridSpan w:val="2"/>
          </w:tcPr>
          <w:p w:rsidR="00A96054" w:rsidRDefault="00A96054" w:rsidP="00A96054">
            <w:pPr>
              <w:spacing w:line="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23F9" w:rsidRDefault="0092495A" w:rsidP="00924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607">
              <w:rPr>
                <w:rFonts w:ascii="Arial" w:hAnsi="Arial" w:cs="Arial"/>
                <w:b/>
                <w:sz w:val="20"/>
                <w:szCs w:val="20"/>
              </w:rPr>
              <w:t>Contexte, problématique et</w:t>
            </w:r>
            <w:r w:rsidR="003723F9">
              <w:rPr>
                <w:rFonts w:ascii="Arial" w:hAnsi="Arial" w:cs="Arial"/>
                <w:b/>
                <w:sz w:val="20"/>
                <w:szCs w:val="20"/>
              </w:rPr>
              <w:t xml:space="preserve"> raisons qui motivent le projet : </w:t>
            </w:r>
          </w:p>
        </w:tc>
      </w:tr>
      <w:tr w:rsidR="0092495A" w:rsidTr="003723F9">
        <w:trPr>
          <w:trHeight w:val="7371"/>
        </w:trPr>
        <w:tc>
          <w:tcPr>
            <w:tcW w:w="10456" w:type="dxa"/>
            <w:gridSpan w:val="2"/>
          </w:tcPr>
          <w:p w:rsidR="00A96054" w:rsidRDefault="00A96054" w:rsidP="00A96054">
            <w:pPr>
              <w:spacing w:line="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495A" w:rsidRPr="00ED7607" w:rsidRDefault="0092495A" w:rsidP="00924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607">
              <w:rPr>
                <w:rFonts w:ascii="Arial" w:hAnsi="Arial" w:cs="Arial"/>
                <w:b/>
                <w:sz w:val="20"/>
                <w:szCs w:val="20"/>
              </w:rPr>
              <w:t>Résumé du projet</w:t>
            </w:r>
          </w:p>
          <w:p w:rsidR="003723F9" w:rsidRPr="00D71AB9" w:rsidRDefault="003723F9" w:rsidP="00372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5A" w:rsidTr="0092495A">
        <w:trPr>
          <w:trHeight w:val="5937"/>
        </w:trPr>
        <w:tc>
          <w:tcPr>
            <w:tcW w:w="10456" w:type="dxa"/>
            <w:gridSpan w:val="2"/>
          </w:tcPr>
          <w:p w:rsidR="00A96054" w:rsidRDefault="00A96054" w:rsidP="00A96054">
            <w:pPr>
              <w:spacing w:line="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495A" w:rsidRPr="00ED7607" w:rsidRDefault="0092495A" w:rsidP="00924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607">
              <w:rPr>
                <w:rFonts w:ascii="Arial" w:hAnsi="Arial" w:cs="Arial"/>
                <w:b/>
                <w:sz w:val="20"/>
                <w:szCs w:val="20"/>
              </w:rPr>
              <w:t>Objectifs du projet, besoins auxquels il doit répondre</w:t>
            </w:r>
          </w:p>
          <w:p w:rsidR="0092495A" w:rsidRPr="00ED7607" w:rsidRDefault="0092495A" w:rsidP="00924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95A" w:rsidTr="0092495A">
        <w:trPr>
          <w:trHeight w:val="5795"/>
        </w:trPr>
        <w:tc>
          <w:tcPr>
            <w:tcW w:w="10456" w:type="dxa"/>
            <w:gridSpan w:val="2"/>
          </w:tcPr>
          <w:p w:rsidR="00A96054" w:rsidRDefault="00A96054" w:rsidP="00A96054">
            <w:pPr>
              <w:spacing w:line="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495A" w:rsidRPr="00ED7607" w:rsidRDefault="0092495A" w:rsidP="00924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607">
              <w:rPr>
                <w:rFonts w:ascii="Arial" w:hAnsi="Arial" w:cs="Arial"/>
                <w:b/>
                <w:sz w:val="20"/>
                <w:szCs w:val="20"/>
              </w:rPr>
              <w:t>Public bénéficiaire du projet</w:t>
            </w:r>
          </w:p>
          <w:p w:rsidR="0092495A" w:rsidRPr="00ED7607" w:rsidRDefault="0092495A" w:rsidP="00924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42DB" w:rsidRDefault="004542DB" w:rsidP="0092495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2138"/>
        <w:gridCol w:w="3090"/>
      </w:tblGrid>
      <w:tr w:rsidR="0092495A" w:rsidTr="0092495A">
        <w:tc>
          <w:tcPr>
            <w:tcW w:w="10456" w:type="dxa"/>
            <w:gridSpan w:val="3"/>
            <w:shd w:val="clear" w:color="auto" w:fill="B6DDE8" w:themeFill="accent5" w:themeFillTint="66"/>
          </w:tcPr>
          <w:p w:rsidR="0092495A" w:rsidRPr="0092495A" w:rsidRDefault="0092495A" w:rsidP="0092495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495A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lastRenderedPageBreak/>
              <w:t>3 - REALISATION DE VOTRE PROJET</w:t>
            </w:r>
          </w:p>
        </w:tc>
      </w:tr>
      <w:tr w:rsidR="0092495A" w:rsidTr="00F32ED7">
        <w:trPr>
          <w:trHeight w:val="5364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A96054" w:rsidRDefault="00A96054" w:rsidP="00A96054">
            <w:pPr>
              <w:spacing w:line="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7607" w:rsidRPr="00ED7607" w:rsidRDefault="0092495A" w:rsidP="0092495A">
            <w:pPr>
              <w:rPr>
                <w:rFonts w:ascii="Arial" w:hAnsi="Arial" w:cs="Arial"/>
                <w:sz w:val="20"/>
                <w:szCs w:val="20"/>
              </w:rPr>
            </w:pPr>
            <w:r w:rsidRPr="00ED7607">
              <w:rPr>
                <w:rFonts w:ascii="Arial" w:hAnsi="Arial" w:cs="Arial"/>
                <w:b/>
                <w:sz w:val="20"/>
                <w:szCs w:val="20"/>
              </w:rPr>
              <w:t>Description des moyens et des méthodes mis en œuvre ainsi que les étapes du projet</w:t>
            </w:r>
          </w:p>
          <w:p w:rsidR="0092495A" w:rsidRPr="00813C70" w:rsidRDefault="00ED7607" w:rsidP="009249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92495A" w:rsidRPr="00813C70">
              <w:rPr>
                <w:rFonts w:ascii="Arial" w:hAnsi="Arial" w:cs="Arial"/>
                <w:sz w:val="18"/>
                <w:szCs w:val="18"/>
              </w:rPr>
              <w:t xml:space="preserve">oignez </w:t>
            </w:r>
            <w:r w:rsidR="0092495A">
              <w:rPr>
                <w:rFonts w:ascii="Arial" w:hAnsi="Arial" w:cs="Arial"/>
                <w:sz w:val="18"/>
                <w:szCs w:val="18"/>
              </w:rPr>
              <w:t>votre</w:t>
            </w:r>
            <w:r w:rsidR="0092495A" w:rsidRPr="00813C70">
              <w:rPr>
                <w:rFonts w:ascii="Arial" w:hAnsi="Arial" w:cs="Arial"/>
                <w:sz w:val="18"/>
                <w:szCs w:val="18"/>
              </w:rPr>
              <w:t xml:space="preserve"> ébauche</w:t>
            </w:r>
            <w:r w:rsidR="0092495A">
              <w:rPr>
                <w:rFonts w:ascii="Arial" w:hAnsi="Arial" w:cs="Arial"/>
                <w:sz w:val="18"/>
                <w:szCs w:val="18"/>
              </w:rPr>
              <w:t>,</w:t>
            </w:r>
            <w:r w:rsidR="0092495A" w:rsidRPr="00813C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495A">
              <w:rPr>
                <w:rFonts w:ascii="Arial" w:hAnsi="Arial" w:cs="Arial"/>
                <w:sz w:val="18"/>
                <w:szCs w:val="18"/>
              </w:rPr>
              <w:t xml:space="preserve">votre </w:t>
            </w:r>
            <w:r w:rsidR="0092495A" w:rsidRPr="00813C70">
              <w:rPr>
                <w:rFonts w:ascii="Arial" w:hAnsi="Arial" w:cs="Arial"/>
                <w:sz w:val="18"/>
                <w:szCs w:val="18"/>
              </w:rPr>
              <w:t>maquette</w:t>
            </w:r>
            <w:r w:rsidR="0092495A">
              <w:rPr>
                <w:rFonts w:ascii="Arial" w:hAnsi="Arial" w:cs="Arial"/>
                <w:sz w:val="18"/>
                <w:szCs w:val="18"/>
              </w:rPr>
              <w:t>, vos devis</w:t>
            </w:r>
          </w:p>
          <w:p w:rsidR="0092495A" w:rsidRPr="00787229" w:rsidRDefault="0092495A" w:rsidP="00787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5A" w:rsidTr="00ED7607">
        <w:tc>
          <w:tcPr>
            <w:tcW w:w="10456" w:type="dxa"/>
            <w:gridSpan w:val="3"/>
            <w:shd w:val="clear" w:color="auto" w:fill="DAEEF3" w:themeFill="accent5" w:themeFillTint="33"/>
          </w:tcPr>
          <w:p w:rsidR="0092495A" w:rsidRPr="00ED7607" w:rsidRDefault="0092495A" w:rsidP="009249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D7607">
              <w:rPr>
                <w:rFonts w:ascii="Arial" w:hAnsi="Arial" w:cs="Arial"/>
                <w:b/>
                <w:sz w:val="24"/>
                <w:szCs w:val="24"/>
              </w:rPr>
              <w:t xml:space="preserve">Planning de la mise en </w:t>
            </w:r>
            <w:r w:rsidR="00A23865" w:rsidRPr="00ED7607">
              <w:rPr>
                <w:rFonts w:ascii="Arial" w:hAnsi="Arial" w:cs="Arial"/>
                <w:b/>
                <w:sz w:val="24"/>
                <w:szCs w:val="24"/>
              </w:rPr>
              <w:t>œuvre</w:t>
            </w:r>
            <w:r w:rsidRPr="00ED7607">
              <w:rPr>
                <w:rFonts w:ascii="Arial" w:hAnsi="Arial" w:cs="Arial"/>
                <w:b/>
                <w:sz w:val="24"/>
                <w:szCs w:val="24"/>
              </w:rPr>
              <w:t xml:space="preserve"> du projet</w:t>
            </w:r>
          </w:p>
        </w:tc>
      </w:tr>
      <w:tr w:rsidR="0092495A" w:rsidTr="003723F9">
        <w:trPr>
          <w:trHeight w:val="397"/>
        </w:trPr>
        <w:tc>
          <w:tcPr>
            <w:tcW w:w="10456" w:type="dxa"/>
            <w:gridSpan w:val="3"/>
            <w:vAlign w:val="center"/>
          </w:tcPr>
          <w:p w:rsidR="0092495A" w:rsidRPr="003723F9" w:rsidRDefault="0092495A" w:rsidP="003723F9">
            <w:pPr>
              <w:pStyle w:val="Paragraphedeliste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Pr="00813C70">
              <w:rPr>
                <w:rFonts w:ascii="Arial" w:hAnsi="Arial" w:cs="Arial"/>
                <w:sz w:val="18"/>
                <w:szCs w:val="18"/>
              </w:rPr>
              <w:t xml:space="preserve"> de début</w:t>
            </w:r>
            <w:r>
              <w:rPr>
                <w:rFonts w:ascii="Arial" w:hAnsi="Arial" w:cs="Arial"/>
                <w:sz w:val="18"/>
                <w:szCs w:val="18"/>
              </w:rPr>
              <w:t xml:space="preserve"> du projet</w:t>
            </w:r>
            <w:r w:rsidR="002043CC">
              <w:rPr>
                <w:rFonts w:ascii="Arial" w:hAnsi="Arial" w:cs="Arial"/>
                <w:sz w:val="18"/>
                <w:szCs w:val="18"/>
              </w:rPr>
              <w:t> :</w:t>
            </w:r>
            <w:r w:rsidR="003723F9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49922545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043CC" w:rsidRPr="009A46CD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92495A" w:rsidTr="00F32ED7">
        <w:trPr>
          <w:trHeight w:val="3115"/>
        </w:trPr>
        <w:tc>
          <w:tcPr>
            <w:tcW w:w="10456" w:type="dxa"/>
            <w:gridSpan w:val="3"/>
          </w:tcPr>
          <w:p w:rsidR="00A96054" w:rsidRDefault="00A96054" w:rsidP="00A96054">
            <w:pPr>
              <w:pStyle w:val="Paragraphedeliste"/>
              <w:tabs>
                <w:tab w:val="left" w:pos="426"/>
              </w:tabs>
              <w:spacing w:line="12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2495A" w:rsidRDefault="0092495A" w:rsidP="003723F9">
            <w:pPr>
              <w:pStyle w:val="Paragraphedeliste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Etapes et d</w:t>
            </w:r>
            <w:r w:rsidRPr="00813C70">
              <w:rPr>
                <w:rFonts w:ascii="Arial" w:hAnsi="Arial" w:cs="Arial"/>
                <w:sz w:val="18"/>
                <w:szCs w:val="18"/>
              </w:rPr>
              <w:t>ates intermédiaires</w:t>
            </w:r>
            <w:r>
              <w:rPr>
                <w:rFonts w:ascii="Arial" w:hAnsi="Arial" w:cs="Arial"/>
                <w:sz w:val="18"/>
                <w:szCs w:val="18"/>
              </w:rPr>
              <w:t xml:space="preserve"> des actions</w:t>
            </w:r>
          </w:p>
          <w:p w:rsidR="003723F9" w:rsidRPr="003723F9" w:rsidRDefault="003723F9" w:rsidP="003723F9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95A" w:rsidTr="003723F9">
        <w:trPr>
          <w:trHeight w:val="397"/>
        </w:trPr>
        <w:tc>
          <w:tcPr>
            <w:tcW w:w="10456" w:type="dxa"/>
            <w:gridSpan w:val="3"/>
            <w:vAlign w:val="center"/>
          </w:tcPr>
          <w:p w:rsidR="0092495A" w:rsidRPr="003723F9" w:rsidRDefault="0092495A" w:rsidP="003723F9">
            <w:pPr>
              <w:pStyle w:val="Paragraphedeliste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C70">
              <w:rPr>
                <w:rFonts w:ascii="Arial" w:hAnsi="Arial" w:cs="Arial"/>
                <w:sz w:val="18"/>
                <w:szCs w:val="18"/>
              </w:rPr>
              <w:t>Date de fin</w:t>
            </w:r>
            <w:r>
              <w:rPr>
                <w:rFonts w:ascii="Arial" w:hAnsi="Arial" w:cs="Arial"/>
                <w:sz w:val="18"/>
                <w:szCs w:val="18"/>
              </w:rPr>
              <w:t xml:space="preserve"> du projet</w:t>
            </w:r>
            <w:r w:rsidR="002043CC">
              <w:rPr>
                <w:rFonts w:ascii="Arial" w:hAnsi="Arial" w:cs="Arial"/>
                <w:sz w:val="18"/>
                <w:szCs w:val="18"/>
              </w:rPr>
              <w:t xml:space="preserve"> 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65223980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043CC" w:rsidRPr="009A46CD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92495A" w:rsidTr="0092495A">
        <w:tc>
          <w:tcPr>
            <w:tcW w:w="10456" w:type="dxa"/>
            <w:gridSpan w:val="3"/>
          </w:tcPr>
          <w:p w:rsidR="0092495A" w:rsidRPr="00ED7607" w:rsidRDefault="0092495A" w:rsidP="009249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D7607">
              <w:rPr>
                <w:rFonts w:ascii="Arial" w:hAnsi="Arial" w:cs="Arial"/>
                <w:b/>
                <w:sz w:val="20"/>
                <w:szCs w:val="20"/>
              </w:rPr>
              <w:t>Bénéfices escomptés pour les différents bénéficiaires du projet</w:t>
            </w:r>
          </w:p>
        </w:tc>
      </w:tr>
      <w:tr w:rsidR="0092495A" w:rsidTr="003723F9">
        <w:trPr>
          <w:trHeight w:val="3402"/>
        </w:trPr>
        <w:tc>
          <w:tcPr>
            <w:tcW w:w="5228" w:type="dxa"/>
          </w:tcPr>
          <w:p w:rsidR="00A96054" w:rsidRDefault="00A96054" w:rsidP="00A96054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  <w:p w:rsidR="0092495A" w:rsidRDefault="0092495A" w:rsidP="0092495A">
            <w:pPr>
              <w:rPr>
                <w:rFonts w:ascii="Arial" w:hAnsi="Arial" w:cs="Arial"/>
                <w:sz w:val="18"/>
                <w:szCs w:val="18"/>
              </w:rPr>
            </w:pPr>
            <w:r w:rsidRPr="0092495A">
              <w:rPr>
                <w:rFonts w:ascii="Arial" w:hAnsi="Arial" w:cs="Arial"/>
                <w:sz w:val="18"/>
                <w:szCs w:val="18"/>
              </w:rPr>
              <w:t>Patients</w:t>
            </w:r>
            <w:r w:rsidR="003723F9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3723F9" w:rsidRPr="0092495A" w:rsidRDefault="003723F9" w:rsidP="0092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8" w:type="dxa"/>
            <w:gridSpan w:val="2"/>
          </w:tcPr>
          <w:p w:rsidR="00A96054" w:rsidRDefault="00A96054" w:rsidP="00A96054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  <w:p w:rsidR="00F32ED7" w:rsidRDefault="003723F9" w:rsidP="00F32E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Soignants :</w:t>
            </w:r>
          </w:p>
          <w:p w:rsidR="003723F9" w:rsidRPr="003723F9" w:rsidRDefault="003723F9" w:rsidP="00F32E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BAA" w:rsidTr="003A11A6">
        <w:trPr>
          <w:trHeight w:val="2265"/>
        </w:trPr>
        <w:tc>
          <w:tcPr>
            <w:tcW w:w="10456" w:type="dxa"/>
            <w:gridSpan w:val="3"/>
          </w:tcPr>
          <w:p w:rsidR="00787229" w:rsidRDefault="008B1BAA" w:rsidP="007056A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D7607">
              <w:rPr>
                <w:rFonts w:ascii="Arial" w:hAnsi="Arial" w:cs="Arial"/>
                <w:b/>
                <w:sz w:val="20"/>
                <w:szCs w:val="20"/>
              </w:rPr>
              <w:lastRenderedPageBreak/>
              <w:t>Modalités d’évaluation prévu</w:t>
            </w:r>
            <w:r w:rsidR="007056A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D7607">
              <w:rPr>
                <w:rFonts w:ascii="Arial" w:hAnsi="Arial" w:cs="Arial"/>
                <w:b/>
                <w:sz w:val="20"/>
                <w:szCs w:val="20"/>
              </w:rPr>
              <w:t>s pour mesurer les bénéfices du projet</w:t>
            </w:r>
          </w:p>
          <w:p w:rsidR="007056A6" w:rsidRPr="00787229" w:rsidRDefault="007056A6" w:rsidP="007056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BAA" w:rsidTr="002A3DD7">
        <w:tc>
          <w:tcPr>
            <w:tcW w:w="10456" w:type="dxa"/>
            <w:gridSpan w:val="3"/>
          </w:tcPr>
          <w:p w:rsidR="008B1BAA" w:rsidRDefault="008B1BAA" w:rsidP="008B1B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D7607">
              <w:rPr>
                <w:rFonts w:ascii="Arial" w:hAnsi="Arial" w:cs="Arial"/>
                <w:b/>
                <w:sz w:val="20"/>
                <w:szCs w:val="20"/>
              </w:rPr>
              <w:t xml:space="preserve">Nom des autres partenaires prévus et nature de leur participation (financière, technique, logistique, </w:t>
            </w:r>
            <w:proofErr w:type="spellStart"/>
            <w:r w:rsidRPr="00ED7607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 w:rsidRPr="00ED76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056A6" w:rsidRPr="00ED7607" w:rsidRDefault="007056A6" w:rsidP="008B1B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BAA" w:rsidTr="00F32ED7">
        <w:trPr>
          <w:trHeight w:val="3197"/>
        </w:trPr>
        <w:tc>
          <w:tcPr>
            <w:tcW w:w="10456" w:type="dxa"/>
            <w:gridSpan w:val="3"/>
          </w:tcPr>
          <w:p w:rsidR="00A96054" w:rsidRDefault="00A96054" w:rsidP="00A96054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  <w:p w:rsidR="008B1BAA" w:rsidRDefault="008B1BAA" w:rsidP="008B1BAA">
            <w:pPr>
              <w:rPr>
                <w:rFonts w:ascii="Arial" w:hAnsi="Arial" w:cs="Arial"/>
                <w:sz w:val="18"/>
                <w:szCs w:val="18"/>
              </w:rPr>
            </w:pPr>
            <w:r w:rsidRPr="00813C70">
              <w:rPr>
                <w:rFonts w:ascii="Arial" w:hAnsi="Arial" w:cs="Arial"/>
                <w:sz w:val="18"/>
                <w:szCs w:val="18"/>
              </w:rPr>
              <w:t>Envisagez-vous la pérennité et la reconduction 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13C70">
              <w:rPr>
                <w:rFonts w:ascii="Arial" w:hAnsi="Arial" w:cs="Arial"/>
                <w:sz w:val="18"/>
                <w:szCs w:val="18"/>
              </w:rPr>
              <w:t xml:space="preserve"> projet ?</w:t>
            </w:r>
          </w:p>
          <w:p w:rsidR="00F32ED7" w:rsidRPr="00813C70" w:rsidRDefault="00F32ED7" w:rsidP="008B1BAA">
            <w:pPr>
              <w:rPr>
                <w:rFonts w:ascii="Arial" w:hAnsi="Arial" w:cs="Arial"/>
                <w:sz w:val="18"/>
                <w:szCs w:val="18"/>
              </w:rPr>
            </w:pPr>
          </w:p>
          <w:p w:rsidR="00F32ED7" w:rsidRDefault="003A11A6" w:rsidP="0078722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4530376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72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87229">
              <w:rPr>
                <w:rFonts w:ascii="Arial" w:hAnsi="Arial" w:cs="Arial"/>
                <w:sz w:val="18"/>
                <w:szCs w:val="18"/>
              </w:rPr>
              <w:t xml:space="preserve">  OUI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822342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72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87229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787229" w:rsidRPr="00813C70" w:rsidRDefault="00787229" w:rsidP="00787229">
            <w:pPr>
              <w:rPr>
                <w:rFonts w:ascii="Arial" w:hAnsi="Arial" w:cs="Arial"/>
                <w:sz w:val="18"/>
                <w:szCs w:val="18"/>
              </w:rPr>
            </w:pPr>
          </w:p>
          <w:p w:rsidR="00F32ED7" w:rsidRPr="00813C70" w:rsidRDefault="00F32ED7" w:rsidP="008B1BAA">
            <w:pPr>
              <w:rPr>
                <w:rFonts w:ascii="Arial" w:hAnsi="Arial" w:cs="Arial"/>
                <w:sz w:val="18"/>
                <w:szCs w:val="18"/>
              </w:rPr>
            </w:pPr>
          </w:p>
          <w:p w:rsidR="008B1BAA" w:rsidRDefault="008B1BAA" w:rsidP="008B1BAA">
            <w:pPr>
              <w:rPr>
                <w:rFonts w:ascii="Arial" w:hAnsi="Arial" w:cs="Arial"/>
                <w:sz w:val="18"/>
                <w:szCs w:val="18"/>
              </w:rPr>
            </w:pPr>
            <w:r w:rsidRPr="00813C70">
              <w:rPr>
                <w:rFonts w:ascii="Arial" w:hAnsi="Arial" w:cs="Arial"/>
                <w:sz w:val="18"/>
                <w:szCs w:val="18"/>
              </w:rPr>
              <w:t>Si oui, comment ?</w:t>
            </w:r>
          </w:p>
          <w:p w:rsidR="00787229" w:rsidRDefault="00787229" w:rsidP="008B1BA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7229" w:rsidRDefault="00787229" w:rsidP="008B1BAA">
            <w:pPr>
              <w:rPr>
                <w:rFonts w:ascii="Arial" w:hAnsi="Arial" w:cs="Arial"/>
                <w:sz w:val="18"/>
                <w:szCs w:val="18"/>
              </w:rPr>
            </w:pPr>
          </w:p>
          <w:p w:rsidR="008B1BAA" w:rsidRPr="00813C70" w:rsidRDefault="008B1BAA" w:rsidP="008B1BAA">
            <w:pPr>
              <w:rPr>
                <w:rFonts w:ascii="Arial" w:hAnsi="Arial" w:cs="Arial"/>
                <w:sz w:val="18"/>
                <w:szCs w:val="18"/>
              </w:rPr>
            </w:pPr>
            <w:r w:rsidRPr="00813C70">
              <w:rPr>
                <w:rFonts w:ascii="Arial" w:hAnsi="Arial" w:cs="Arial"/>
                <w:sz w:val="18"/>
                <w:szCs w:val="18"/>
              </w:rPr>
              <w:t>Avec quel(s) partenaire(s) ?</w:t>
            </w:r>
          </w:p>
          <w:p w:rsidR="008B1BAA" w:rsidRPr="00787229" w:rsidRDefault="008B1BAA" w:rsidP="00787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BAA" w:rsidTr="008B1BAA">
        <w:tc>
          <w:tcPr>
            <w:tcW w:w="10456" w:type="dxa"/>
            <w:gridSpan w:val="3"/>
            <w:shd w:val="clear" w:color="auto" w:fill="B6DDE8" w:themeFill="accent5" w:themeFillTint="66"/>
          </w:tcPr>
          <w:p w:rsidR="008B1BAA" w:rsidRDefault="008B1BAA" w:rsidP="008B1B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A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4 – BUDGET DE FINANCEMENT DE VOTRE PROJET</w:t>
            </w:r>
          </w:p>
        </w:tc>
      </w:tr>
      <w:tr w:rsidR="008B1BAA" w:rsidTr="00787229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A11A6" w:rsidRDefault="008B1BAA" w:rsidP="008B1BA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B1BAA">
              <w:rPr>
                <w:rFonts w:ascii="Arial" w:hAnsi="Arial" w:cs="Arial"/>
                <w:b/>
                <w:sz w:val="18"/>
                <w:szCs w:val="18"/>
              </w:rPr>
              <w:t>Détail du budget</w:t>
            </w:r>
            <w:r w:rsidR="000E392A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</w:p>
          <w:p w:rsidR="008B1BAA" w:rsidRPr="003A11A6" w:rsidRDefault="003A11A6" w:rsidP="003A11A6">
            <w:pPr>
              <w:pStyle w:val="Paragraphedeliste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A11A6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8B1BAA" w:rsidRPr="003A11A6">
              <w:rPr>
                <w:rFonts w:ascii="Arial" w:hAnsi="Arial" w:cs="Arial"/>
                <w:b/>
                <w:sz w:val="18"/>
                <w:szCs w:val="18"/>
              </w:rPr>
              <w:t>écrire les intitulés des grands postes et les montants correspondants</w:t>
            </w:r>
          </w:p>
          <w:p w:rsidR="00D04A23" w:rsidRPr="003A11A6" w:rsidRDefault="00D04A23" w:rsidP="003A11A6">
            <w:pPr>
              <w:pStyle w:val="Paragraphedeliste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A11A6">
              <w:rPr>
                <w:rFonts w:ascii="Arial" w:hAnsi="Arial" w:cs="Arial"/>
                <w:b/>
                <w:sz w:val="18"/>
                <w:szCs w:val="18"/>
              </w:rPr>
              <w:t>Ne pas</w:t>
            </w:r>
            <w:r w:rsidR="003A11A6">
              <w:rPr>
                <w:rFonts w:ascii="Arial" w:hAnsi="Arial" w:cs="Arial"/>
                <w:b/>
                <w:sz w:val="18"/>
                <w:szCs w:val="18"/>
              </w:rPr>
              <w:t xml:space="preserve"> oublier de joindre les devis !</w:t>
            </w:r>
          </w:p>
        </w:tc>
      </w:tr>
      <w:tr w:rsidR="008B1BAA" w:rsidTr="00787229">
        <w:tc>
          <w:tcPr>
            <w:tcW w:w="7366" w:type="dxa"/>
            <w:gridSpan w:val="2"/>
            <w:tcBorders>
              <w:right w:val="dotted" w:sz="4" w:space="0" w:color="auto"/>
            </w:tcBorders>
          </w:tcPr>
          <w:p w:rsidR="00A96054" w:rsidRDefault="00A96054" w:rsidP="00A96054">
            <w:pPr>
              <w:pStyle w:val="Paragraphedeliste"/>
              <w:tabs>
                <w:tab w:val="left" w:pos="426"/>
              </w:tabs>
              <w:spacing w:line="12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1BAA" w:rsidRPr="00EC16C5" w:rsidRDefault="008B1BAA" w:rsidP="008B1BAA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16C5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3A11A6">
              <w:rPr>
                <w:rFonts w:ascii="Arial" w:hAnsi="Arial" w:cs="Arial"/>
                <w:b/>
                <w:sz w:val="18"/>
                <w:szCs w:val="18"/>
              </w:rPr>
              <w:t>EPENSES</w:t>
            </w:r>
          </w:p>
          <w:p w:rsidR="008B1BAA" w:rsidRPr="00787229" w:rsidRDefault="008B1BAA" w:rsidP="00787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dotted" w:sz="4" w:space="0" w:color="auto"/>
            </w:tcBorders>
          </w:tcPr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8B1BAA" w:rsidRDefault="008B1BAA" w:rsidP="003A11A6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8B1BAA" w:rsidTr="00787229">
        <w:tc>
          <w:tcPr>
            <w:tcW w:w="7366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3A11A6" w:rsidRDefault="003A11A6" w:rsidP="003A11A6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11A6" w:rsidRPr="003A11A6" w:rsidRDefault="003A11A6" w:rsidP="003A11A6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11A6">
              <w:rPr>
                <w:rFonts w:ascii="Arial" w:hAnsi="Arial" w:cs="Arial"/>
                <w:b/>
                <w:sz w:val="18"/>
                <w:szCs w:val="18"/>
              </w:rPr>
              <w:t>RECETTES</w:t>
            </w:r>
          </w:p>
          <w:p w:rsidR="003A11A6" w:rsidRDefault="00D04A23" w:rsidP="003A11A6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Merci de p</w:t>
            </w:r>
            <w:r w:rsidR="008B1BAA" w:rsidRPr="00DC71DC">
              <w:rPr>
                <w:rFonts w:ascii="Arial" w:hAnsi="Arial" w:cs="Arial"/>
                <w:sz w:val="18"/>
                <w:szCs w:val="18"/>
              </w:rPr>
              <w:t>réciser</w:t>
            </w:r>
            <w:r w:rsidR="003A11A6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3A11A6" w:rsidRDefault="003A11A6" w:rsidP="003A11A6">
            <w:pPr>
              <w:pStyle w:val="Paragraphedeliste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8B1BAA" w:rsidRPr="00DC71DC">
              <w:rPr>
                <w:rFonts w:ascii="Arial" w:hAnsi="Arial" w:cs="Arial"/>
                <w:sz w:val="18"/>
                <w:szCs w:val="18"/>
              </w:rPr>
              <w:t>a part d</w:t>
            </w:r>
            <w:r w:rsidR="00331597">
              <w:rPr>
                <w:rFonts w:ascii="Arial" w:hAnsi="Arial" w:cs="Arial"/>
                <w:sz w:val="18"/>
                <w:szCs w:val="18"/>
              </w:rPr>
              <w:t>’a</w:t>
            </w:r>
            <w:r w:rsidR="008B1BAA" w:rsidRPr="00DC71DC">
              <w:rPr>
                <w:rFonts w:ascii="Arial" w:hAnsi="Arial" w:cs="Arial"/>
                <w:sz w:val="18"/>
                <w:szCs w:val="18"/>
              </w:rPr>
              <w:t>utofinancement</w:t>
            </w:r>
          </w:p>
          <w:p w:rsidR="003A11A6" w:rsidRDefault="003A11A6" w:rsidP="003A11A6">
            <w:pPr>
              <w:pStyle w:val="Paragraphedeliste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8B1BAA" w:rsidRPr="00DC71DC">
              <w:rPr>
                <w:rFonts w:ascii="Arial" w:hAnsi="Arial" w:cs="Arial"/>
                <w:sz w:val="18"/>
                <w:szCs w:val="18"/>
              </w:rPr>
              <w:t xml:space="preserve">es autres sources de financement </w:t>
            </w:r>
            <w:r w:rsidR="004803BB">
              <w:rPr>
                <w:rFonts w:ascii="Arial" w:hAnsi="Arial" w:cs="Arial"/>
                <w:sz w:val="18"/>
                <w:szCs w:val="18"/>
              </w:rPr>
              <w:t>déjà acquises</w:t>
            </w:r>
            <w:r>
              <w:rPr>
                <w:rFonts w:ascii="Arial" w:hAnsi="Arial" w:cs="Arial"/>
                <w:sz w:val="18"/>
                <w:szCs w:val="18"/>
              </w:rPr>
              <w:t xml:space="preserve">, pour quel montant et </w:t>
            </w:r>
            <w:r w:rsidR="008B1BAA" w:rsidRPr="00DC71DC">
              <w:rPr>
                <w:rFonts w:ascii="Arial" w:hAnsi="Arial" w:cs="Arial"/>
                <w:sz w:val="18"/>
                <w:szCs w:val="18"/>
              </w:rPr>
              <w:t xml:space="preserve">les noms des partenaires, mécènes, institutionnels, </w:t>
            </w:r>
            <w:proofErr w:type="spellStart"/>
            <w:r w:rsidR="00F22D0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  <w:p w:rsidR="008B1BAA" w:rsidRDefault="003A11A6" w:rsidP="003A11A6">
            <w:pPr>
              <w:pStyle w:val="Paragraphedeliste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B82120">
              <w:rPr>
                <w:rFonts w:ascii="Arial" w:hAnsi="Arial" w:cs="Arial"/>
                <w:sz w:val="18"/>
                <w:szCs w:val="18"/>
              </w:rPr>
              <w:t>a part de finance</w:t>
            </w:r>
            <w:r>
              <w:rPr>
                <w:rFonts w:ascii="Arial" w:hAnsi="Arial" w:cs="Arial"/>
                <w:sz w:val="18"/>
                <w:szCs w:val="18"/>
              </w:rPr>
              <w:t>ment complémentaire en attente</w:t>
            </w:r>
          </w:p>
          <w:p w:rsidR="00331597" w:rsidRPr="00331597" w:rsidRDefault="00331597" w:rsidP="003A11A6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1597">
              <w:rPr>
                <w:rFonts w:ascii="Arial" w:hAnsi="Arial" w:cs="Arial"/>
                <w:b/>
                <w:sz w:val="18"/>
                <w:szCs w:val="18"/>
              </w:rPr>
              <w:t xml:space="preserve">Sans ces informations, le conseil d’administration ne pourra pas se prononcer. </w:t>
            </w:r>
          </w:p>
        </w:tc>
        <w:tc>
          <w:tcPr>
            <w:tcW w:w="3090" w:type="dxa"/>
            <w:tcBorders>
              <w:left w:val="dotted" w:sz="4" w:space="0" w:color="auto"/>
              <w:bottom w:val="single" w:sz="4" w:space="0" w:color="auto"/>
            </w:tcBorders>
          </w:tcPr>
          <w:p w:rsidR="003A11A6" w:rsidRDefault="003A11A6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1A6" w:rsidRDefault="003A11A6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1A6" w:rsidRDefault="003A11A6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1A6" w:rsidRDefault="003A11A6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8B1BAA" w:rsidRDefault="008B1BAA" w:rsidP="003A11A6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8B1BAA" w:rsidRPr="008B1BAA" w:rsidTr="00787229">
        <w:tc>
          <w:tcPr>
            <w:tcW w:w="7366" w:type="dxa"/>
            <w:gridSpan w:val="2"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8B1BAA" w:rsidRPr="008B1BAA" w:rsidRDefault="008B1BAA" w:rsidP="008B1BA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B1BAA">
              <w:rPr>
                <w:rFonts w:ascii="Arial" w:hAnsi="Arial" w:cs="Arial"/>
                <w:b/>
                <w:sz w:val="18"/>
                <w:szCs w:val="18"/>
              </w:rPr>
              <w:lastRenderedPageBreak/>
              <w:t>Montant sollicité auprès de la Fondation MACSF</w:t>
            </w:r>
          </w:p>
        </w:tc>
        <w:tc>
          <w:tcPr>
            <w:tcW w:w="3090" w:type="dxa"/>
            <w:tcBorders>
              <w:left w:val="dotted" w:sz="4" w:space="0" w:color="auto"/>
            </w:tcBorders>
            <w:shd w:val="clear" w:color="auto" w:fill="DAEEF3" w:themeFill="accent5" w:themeFillTint="33"/>
          </w:tcPr>
          <w:p w:rsidR="008B1BAA" w:rsidRP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1BA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8B1BAA" w:rsidRDefault="008B1BAA" w:rsidP="008B1BA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F2897" w:rsidRPr="00CF2897" w:rsidTr="00CF2897">
        <w:tc>
          <w:tcPr>
            <w:tcW w:w="10456" w:type="dxa"/>
            <w:shd w:val="clear" w:color="auto" w:fill="B6DDE8" w:themeFill="accent5" w:themeFillTint="66"/>
          </w:tcPr>
          <w:p w:rsidR="00CF2897" w:rsidRPr="00CF2897" w:rsidRDefault="00CF2897" w:rsidP="00CF2897">
            <w:pPr>
              <w:spacing w:before="120" w:after="120"/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CF2897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5 – COMMUNICATION SUR VOTRE PROJET</w:t>
            </w:r>
          </w:p>
        </w:tc>
      </w:tr>
      <w:tr w:rsidR="00CF2897" w:rsidTr="00F32ED7">
        <w:trPr>
          <w:trHeight w:val="7207"/>
        </w:trPr>
        <w:tc>
          <w:tcPr>
            <w:tcW w:w="10456" w:type="dxa"/>
          </w:tcPr>
          <w:p w:rsidR="00A96054" w:rsidRDefault="00A96054" w:rsidP="00A96054">
            <w:pPr>
              <w:spacing w:line="12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2897" w:rsidRPr="00CF2897" w:rsidRDefault="007F02C0" w:rsidP="007F02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</w:t>
            </w:r>
            <w:r w:rsidR="00CF2897" w:rsidRPr="00CF2897"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communication prévu</w:t>
            </w:r>
            <w:r w:rsidR="00CF2897" w:rsidRPr="00CF2897">
              <w:rPr>
                <w:rFonts w:ascii="Arial" w:hAnsi="Arial" w:cs="Arial"/>
                <w:b/>
                <w:sz w:val="18"/>
                <w:szCs w:val="18"/>
              </w:rPr>
              <w:t xml:space="preserve"> pour le projet</w:t>
            </w:r>
          </w:p>
        </w:tc>
      </w:tr>
    </w:tbl>
    <w:p w:rsidR="00F07977" w:rsidRDefault="00F07977" w:rsidP="00CF2897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2ED7" w:rsidTr="00F32ED7">
        <w:trPr>
          <w:trHeight w:val="4621"/>
        </w:trPr>
        <w:tc>
          <w:tcPr>
            <w:tcW w:w="10456" w:type="dxa"/>
          </w:tcPr>
          <w:p w:rsidR="00A96054" w:rsidRDefault="00A96054" w:rsidP="00A96054">
            <w:pPr>
              <w:spacing w:line="120" w:lineRule="auto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</w:p>
          <w:p w:rsidR="00F32ED7" w:rsidRDefault="00F32ED7" w:rsidP="00CF2897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CF2897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Comment avez-vous connu la Fondation MACSF ?</w:t>
            </w:r>
          </w:p>
          <w:p w:rsidR="00A96054" w:rsidRPr="00A96054" w:rsidRDefault="00A96054" w:rsidP="00CF2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ED7" w:rsidRDefault="00F32ED7" w:rsidP="00CF2897">
      <w:pPr>
        <w:rPr>
          <w:rFonts w:ascii="Arial" w:hAnsi="Arial" w:cs="Arial"/>
          <w:sz w:val="20"/>
          <w:szCs w:val="20"/>
        </w:rPr>
      </w:pPr>
    </w:p>
    <w:sectPr w:rsidR="00F32ED7" w:rsidSect="00EE0ED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69" w:rsidRDefault="00262269" w:rsidP="005A6670">
      <w:pPr>
        <w:spacing w:after="0" w:line="240" w:lineRule="auto"/>
      </w:pPr>
      <w:r>
        <w:separator/>
      </w:r>
    </w:p>
  </w:endnote>
  <w:endnote w:type="continuationSeparator" w:id="0">
    <w:p w:rsidR="00262269" w:rsidRDefault="00262269" w:rsidP="005A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014959"/>
      <w:docPartObj>
        <w:docPartGallery w:val="Page Numbers (Bottom of Page)"/>
        <w:docPartUnique/>
      </w:docPartObj>
    </w:sdtPr>
    <w:sdtEndPr/>
    <w:sdtContent>
      <w:p w:rsidR="00262269" w:rsidRDefault="00262269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3" name="Grou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2269" w:rsidRDefault="00262269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A11A6" w:rsidRPr="003A11A6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3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TYo8jmQDAAAe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:rsidR="00262269" w:rsidRDefault="00262269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A11A6" w:rsidRPr="003A11A6">
                            <w:rPr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69" w:rsidRDefault="00262269" w:rsidP="005A6670">
      <w:pPr>
        <w:spacing w:after="0" w:line="240" w:lineRule="auto"/>
      </w:pPr>
      <w:r>
        <w:separator/>
      </w:r>
    </w:p>
  </w:footnote>
  <w:footnote w:type="continuationSeparator" w:id="0">
    <w:p w:rsidR="00262269" w:rsidRDefault="00262269" w:rsidP="005A6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636"/>
    <w:multiLevelType w:val="hybridMultilevel"/>
    <w:tmpl w:val="FDCE91CC"/>
    <w:lvl w:ilvl="0" w:tplc="1B8875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2100"/>
    <w:multiLevelType w:val="hybridMultilevel"/>
    <w:tmpl w:val="8AC056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967C7"/>
    <w:multiLevelType w:val="hybridMultilevel"/>
    <w:tmpl w:val="377CD85E"/>
    <w:lvl w:ilvl="0" w:tplc="0CBCF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61B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EFCFE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3" w:tplc="94A86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83A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94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66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0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966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84E57"/>
    <w:multiLevelType w:val="hybridMultilevel"/>
    <w:tmpl w:val="4D24E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1753B"/>
    <w:multiLevelType w:val="hybridMultilevel"/>
    <w:tmpl w:val="564054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6730A"/>
    <w:multiLevelType w:val="hybridMultilevel"/>
    <w:tmpl w:val="FE141074"/>
    <w:lvl w:ilvl="0" w:tplc="791EF86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555709"/>
    <w:multiLevelType w:val="hybridMultilevel"/>
    <w:tmpl w:val="97307B4A"/>
    <w:lvl w:ilvl="0" w:tplc="040C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7" w15:restartNumberingAfterBreak="0">
    <w:nsid w:val="5690156D"/>
    <w:multiLevelType w:val="hybridMultilevel"/>
    <w:tmpl w:val="5F4EBC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91FE3"/>
    <w:multiLevelType w:val="hybridMultilevel"/>
    <w:tmpl w:val="FC80858E"/>
    <w:lvl w:ilvl="0" w:tplc="040C0005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9" w15:restartNumberingAfterBreak="0">
    <w:nsid w:val="5D037B51"/>
    <w:multiLevelType w:val="hybridMultilevel"/>
    <w:tmpl w:val="4F2838A8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46"/>
    <w:rsid w:val="00026A8B"/>
    <w:rsid w:val="00035E84"/>
    <w:rsid w:val="00053AE1"/>
    <w:rsid w:val="00074558"/>
    <w:rsid w:val="00082980"/>
    <w:rsid w:val="000841FF"/>
    <w:rsid w:val="000926B0"/>
    <w:rsid w:val="000A4F20"/>
    <w:rsid w:val="000C4323"/>
    <w:rsid w:val="000C4DD2"/>
    <w:rsid w:val="000E392A"/>
    <w:rsid w:val="00141DA2"/>
    <w:rsid w:val="001441B8"/>
    <w:rsid w:val="001613DC"/>
    <w:rsid w:val="00164BBC"/>
    <w:rsid w:val="00167AA2"/>
    <w:rsid w:val="00171AFA"/>
    <w:rsid w:val="001B5954"/>
    <w:rsid w:val="001C0E06"/>
    <w:rsid w:val="001C34CC"/>
    <w:rsid w:val="001C7AAD"/>
    <w:rsid w:val="001F03D8"/>
    <w:rsid w:val="001F71C4"/>
    <w:rsid w:val="001F7C03"/>
    <w:rsid w:val="002043CC"/>
    <w:rsid w:val="002202DA"/>
    <w:rsid w:val="00220913"/>
    <w:rsid w:val="00223085"/>
    <w:rsid w:val="00223D1F"/>
    <w:rsid w:val="002428D0"/>
    <w:rsid w:val="00245B15"/>
    <w:rsid w:val="0025378F"/>
    <w:rsid w:val="002547AC"/>
    <w:rsid w:val="00256E21"/>
    <w:rsid w:val="00262269"/>
    <w:rsid w:val="002A0BC2"/>
    <w:rsid w:val="002A3DD7"/>
    <w:rsid w:val="002B0E25"/>
    <w:rsid w:val="002D1585"/>
    <w:rsid w:val="002D6050"/>
    <w:rsid w:val="002E7BF1"/>
    <w:rsid w:val="00331597"/>
    <w:rsid w:val="00341A5D"/>
    <w:rsid w:val="00350A65"/>
    <w:rsid w:val="00363541"/>
    <w:rsid w:val="00364070"/>
    <w:rsid w:val="003723F9"/>
    <w:rsid w:val="0038167C"/>
    <w:rsid w:val="003A11A6"/>
    <w:rsid w:val="003F54E8"/>
    <w:rsid w:val="00436B9E"/>
    <w:rsid w:val="00441795"/>
    <w:rsid w:val="00453717"/>
    <w:rsid w:val="004542DB"/>
    <w:rsid w:val="004648E8"/>
    <w:rsid w:val="004766AF"/>
    <w:rsid w:val="004803BB"/>
    <w:rsid w:val="00481807"/>
    <w:rsid w:val="004B5BC1"/>
    <w:rsid w:val="004C03A6"/>
    <w:rsid w:val="004C73A8"/>
    <w:rsid w:val="004E004F"/>
    <w:rsid w:val="00513611"/>
    <w:rsid w:val="0051502A"/>
    <w:rsid w:val="005316BF"/>
    <w:rsid w:val="005441AC"/>
    <w:rsid w:val="005615EF"/>
    <w:rsid w:val="005722AA"/>
    <w:rsid w:val="00574708"/>
    <w:rsid w:val="00594600"/>
    <w:rsid w:val="005A6670"/>
    <w:rsid w:val="005A7191"/>
    <w:rsid w:val="005C6948"/>
    <w:rsid w:val="005E6FD1"/>
    <w:rsid w:val="005E7BD8"/>
    <w:rsid w:val="0060063F"/>
    <w:rsid w:val="00630BDD"/>
    <w:rsid w:val="00631C8F"/>
    <w:rsid w:val="006E6506"/>
    <w:rsid w:val="006E719C"/>
    <w:rsid w:val="00700FEB"/>
    <w:rsid w:val="007056A6"/>
    <w:rsid w:val="00715865"/>
    <w:rsid w:val="00754E6F"/>
    <w:rsid w:val="00782730"/>
    <w:rsid w:val="00787229"/>
    <w:rsid w:val="007B4A35"/>
    <w:rsid w:val="007B6355"/>
    <w:rsid w:val="007C26D1"/>
    <w:rsid w:val="007C36A5"/>
    <w:rsid w:val="007D7284"/>
    <w:rsid w:val="007F02C0"/>
    <w:rsid w:val="00813C70"/>
    <w:rsid w:val="00837952"/>
    <w:rsid w:val="008466BF"/>
    <w:rsid w:val="00854069"/>
    <w:rsid w:val="00863D03"/>
    <w:rsid w:val="00866D49"/>
    <w:rsid w:val="00872009"/>
    <w:rsid w:val="008807C7"/>
    <w:rsid w:val="008B1BAA"/>
    <w:rsid w:val="008B4056"/>
    <w:rsid w:val="008C1CE1"/>
    <w:rsid w:val="008C24CF"/>
    <w:rsid w:val="008C54FD"/>
    <w:rsid w:val="008E73CA"/>
    <w:rsid w:val="0090349E"/>
    <w:rsid w:val="0092495A"/>
    <w:rsid w:val="0093141E"/>
    <w:rsid w:val="00943718"/>
    <w:rsid w:val="00962A49"/>
    <w:rsid w:val="00971648"/>
    <w:rsid w:val="0098060E"/>
    <w:rsid w:val="009A659D"/>
    <w:rsid w:val="009C0526"/>
    <w:rsid w:val="009F30B2"/>
    <w:rsid w:val="00A02D25"/>
    <w:rsid w:val="00A16CCB"/>
    <w:rsid w:val="00A23865"/>
    <w:rsid w:val="00A65F9A"/>
    <w:rsid w:val="00A913FF"/>
    <w:rsid w:val="00A96054"/>
    <w:rsid w:val="00AA5CD6"/>
    <w:rsid w:val="00AD2273"/>
    <w:rsid w:val="00AF2D75"/>
    <w:rsid w:val="00B11E17"/>
    <w:rsid w:val="00B14C2F"/>
    <w:rsid w:val="00B21DA6"/>
    <w:rsid w:val="00B42F46"/>
    <w:rsid w:val="00B6784C"/>
    <w:rsid w:val="00B76C5D"/>
    <w:rsid w:val="00B80754"/>
    <w:rsid w:val="00B82120"/>
    <w:rsid w:val="00BE53D9"/>
    <w:rsid w:val="00BF5C36"/>
    <w:rsid w:val="00C01485"/>
    <w:rsid w:val="00C05D18"/>
    <w:rsid w:val="00C157FA"/>
    <w:rsid w:val="00C221A5"/>
    <w:rsid w:val="00C4522F"/>
    <w:rsid w:val="00C53FDF"/>
    <w:rsid w:val="00C63C50"/>
    <w:rsid w:val="00C71E8E"/>
    <w:rsid w:val="00C83CC9"/>
    <w:rsid w:val="00C86B9A"/>
    <w:rsid w:val="00C97C3C"/>
    <w:rsid w:val="00CC33D3"/>
    <w:rsid w:val="00CC5F4E"/>
    <w:rsid w:val="00CF2897"/>
    <w:rsid w:val="00CF76A6"/>
    <w:rsid w:val="00D034CB"/>
    <w:rsid w:val="00D04A23"/>
    <w:rsid w:val="00D15446"/>
    <w:rsid w:val="00D31994"/>
    <w:rsid w:val="00D5388D"/>
    <w:rsid w:val="00D71AB9"/>
    <w:rsid w:val="00D71EDD"/>
    <w:rsid w:val="00D83145"/>
    <w:rsid w:val="00DC71DC"/>
    <w:rsid w:val="00DD2BAD"/>
    <w:rsid w:val="00DE0A34"/>
    <w:rsid w:val="00E13A47"/>
    <w:rsid w:val="00E22CD7"/>
    <w:rsid w:val="00E76869"/>
    <w:rsid w:val="00EC1079"/>
    <w:rsid w:val="00EC16C5"/>
    <w:rsid w:val="00ED1230"/>
    <w:rsid w:val="00ED36B5"/>
    <w:rsid w:val="00ED7150"/>
    <w:rsid w:val="00ED7607"/>
    <w:rsid w:val="00EE0ED4"/>
    <w:rsid w:val="00F07977"/>
    <w:rsid w:val="00F133D3"/>
    <w:rsid w:val="00F22D06"/>
    <w:rsid w:val="00F32ED7"/>
    <w:rsid w:val="00F60113"/>
    <w:rsid w:val="00F820BB"/>
    <w:rsid w:val="00F82492"/>
    <w:rsid w:val="00FC543B"/>
    <w:rsid w:val="00FE0BC1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E05B6EA"/>
  <w15:chartTrackingRefBased/>
  <w15:docId w15:val="{1C75C937-2F53-4FEC-8BD3-607D7569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30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48E8"/>
    <w:rPr>
      <w:color w:val="0000FF" w:themeColor="hyperlink"/>
      <w:u w:val="single"/>
    </w:rPr>
  </w:style>
  <w:style w:type="character" w:styleId="Appelnotedebasdep">
    <w:name w:val="footnote reference"/>
    <w:uiPriority w:val="99"/>
    <w:semiHidden/>
    <w:unhideWhenUsed/>
    <w:rsid w:val="005A667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667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6670"/>
    <w:rPr>
      <w:sz w:val="20"/>
      <w:szCs w:val="20"/>
    </w:rPr>
  </w:style>
  <w:style w:type="table" w:styleId="Grilledutableau">
    <w:name w:val="Table Grid"/>
    <w:basedOn w:val="TableauNormal"/>
    <w:uiPriority w:val="59"/>
    <w:rsid w:val="00C0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A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DD7"/>
  </w:style>
  <w:style w:type="paragraph" w:styleId="Pieddepage">
    <w:name w:val="footer"/>
    <w:basedOn w:val="Normal"/>
    <w:link w:val="PieddepageCar"/>
    <w:uiPriority w:val="99"/>
    <w:unhideWhenUsed/>
    <w:rsid w:val="002A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DD7"/>
  </w:style>
  <w:style w:type="paragraph" w:styleId="Textedebulles">
    <w:name w:val="Balloon Text"/>
    <w:basedOn w:val="Normal"/>
    <w:link w:val="TextedebullesCar"/>
    <w:uiPriority w:val="99"/>
    <w:semiHidden/>
    <w:unhideWhenUsed/>
    <w:rsid w:val="0043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B9E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71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sf.fr/Fondation-MACS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ndation@macsf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E61CC-5E82-493A-B3AF-1640D5CE39EE}"/>
      </w:docPartPr>
      <w:docPartBody>
        <w:p w:rsidR="00E06D24" w:rsidRDefault="00E06D24">
          <w:r w:rsidRPr="009A46C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97F67-8525-42BE-A7BB-788C54405F70}"/>
      </w:docPartPr>
      <w:docPartBody>
        <w:p w:rsidR="00CC6A52" w:rsidRDefault="00E06D24">
          <w:r w:rsidRPr="009A46C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4D"/>
    <w:rsid w:val="000B54ED"/>
    <w:rsid w:val="00463A4D"/>
    <w:rsid w:val="00CC6A52"/>
    <w:rsid w:val="00E0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6D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B23541D9.dotm</Template>
  <TotalTime>103</TotalTime>
  <Pages>8</Pages>
  <Words>1118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MACSF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DURET Florence</dc:creator>
  <cp:keywords/>
  <dc:description/>
  <cp:lastModifiedBy>DURET Florence</cp:lastModifiedBy>
  <cp:revision>28</cp:revision>
  <cp:lastPrinted>2018-07-18T09:48:00Z</cp:lastPrinted>
  <dcterms:created xsi:type="dcterms:W3CDTF">2019-04-02T05:58:00Z</dcterms:created>
  <dcterms:modified xsi:type="dcterms:W3CDTF">2020-06-26T07:09:00Z</dcterms:modified>
</cp:coreProperties>
</file>